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5062" w14:textId="4734A359" w:rsidR="000603B1" w:rsidRPr="0097168E" w:rsidRDefault="00947714" w:rsidP="00947714">
      <w:pPr>
        <w:pStyle w:val="Koptekst"/>
        <w:tabs>
          <w:tab w:val="clear" w:pos="4536"/>
          <w:tab w:val="clear" w:pos="9072"/>
          <w:tab w:val="left" w:pos="4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E7C6A9D" w14:textId="65777030" w:rsidR="005E7A61" w:rsidRDefault="005E7A61" w:rsidP="00293394">
      <w:pPr>
        <w:pStyle w:val="Titel"/>
        <w:outlineLvl w:val="0"/>
        <w:rPr>
          <w:rFonts w:ascii="Trebuchet MS" w:hAnsi="Trebuchet MS" w:cs="Arial"/>
          <w:b w:val="0"/>
          <w:color w:val="7F7F7F" w:themeColor="text1" w:themeTint="80"/>
          <w:sz w:val="28"/>
          <w:szCs w:val="28"/>
        </w:rPr>
      </w:pPr>
    </w:p>
    <w:p w14:paraId="0FEE3412" w14:textId="77777777" w:rsidR="00077928" w:rsidRDefault="00077928" w:rsidP="7686DF88">
      <w:pPr>
        <w:spacing w:line="276" w:lineRule="auto"/>
        <w:rPr>
          <w:rFonts w:ascii="Trebuchet MS" w:hAnsi="Trebuchet MS" w:cs="Arial"/>
          <w:color w:val="7F7F7F" w:themeColor="text1" w:themeTint="80"/>
          <w:sz w:val="32"/>
          <w:szCs w:val="32"/>
        </w:rPr>
      </w:pPr>
    </w:p>
    <w:p w14:paraId="475A9CFA" w14:textId="6002D735" w:rsidR="00CD49AC" w:rsidRPr="00077928" w:rsidRDefault="006A4FE5" w:rsidP="00077928">
      <w:pPr>
        <w:spacing w:line="276" w:lineRule="auto"/>
        <w:rPr>
          <w:rFonts w:ascii="Trebuchet MS" w:hAnsi="Trebuchet MS" w:cs="Arial"/>
          <w:color w:val="7F7F7F" w:themeColor="text1" w:themeTint="80"/>
          <w:sz w:val="32"/>
          <w:szCs w:val="32"/>
        </w:rPr>
      </w:pPr>
      <w:r w:rsidRPr="7686DF88">
        <w:rPr>
          <w:rFonts w:ascii="Trebuchet MS" w:hAnsi="Trebuchet MS" w:cs="Arial"/>
          <w:color w:val="7F7F7F" w:themeColor="text1" w:themeTint="80"/>
          <w:sz w:val="32"/>
          <w:szCs w:val="32"/>
        </w:rPr>
        <w:t xml:space="preserve">Aanmelding </w:t>
      </w:r>
      <w:r w:rsidR="170692A1" w:rsidRPr="7686DF88">
        <w:rPr>
          <w:rFonts w:ascii="Trebuchet MS" w:hAnsi="Trebuchet MS" w:cs="Arial"/>
          <w:color w:val="7F7F7F" w:themeColor="text1" w:themeTint="80"/>
          <w:sz w:val="32"/>
          <w:szCs w:val="32"/>
        </w:rPr>
        <w:t xml:space="preserve">Gedragswetenschapper </w:t>
      </w:r>
      <w:r w:rsidR="005025C1" w:rsidRPr="7686DF88">
        <w:rPr>
          <w:rFonts w:ascii="Trebuchet MS" w:hAnsi="Trebuchet MS" w:cs="Arial"/>
          <w:color w:val="7F7F7F" w:themeColor="text1" w:themeTint="80"/>
          <w:sz w:val="32"/>
          <w:szCs w:val="32"/>
        </w:rPr>
        <w:t>JGGZ-</w:t>
      </w:r>
      <w:r w:rsidR="00077928">
        <w:rPr>
          <w:rFonts w:ascii="Trebuchet MS" w:hAnsi="Trebuchet MS" w:cs="Arial"/>
          <w:color w:val="7F7F7F" w:themeColor="text1" w:themeTint="80"/>
          <w:sz w:val="32"/>
          <w:szCs w:val="32"/>
        </w:rPr>
        <w:t>vo</w:t>
      </w:r>
    </w:p>
    <w:p w14:paraId="440DCC06" w14:textId="77777777" w:rsidR="00CD49AC" w:rsidRDefault="00CD49AC" w:rsidP="005025C1">
      <w:pPr>
        <w:ind w:right="282"/>
        <w:jc w:val="both"/>
        <w:rPr>
          <w:rFonts w:ascii="Trebuchet MS" w:eastAsia="Calibri" w:hAnsi="Trebuchet MS" w:cs="Calibri"/>
          <w:color w:val="7F7F7F" w:themeColor="text1" w:themeTint="80"/>
        </w:rPr>
      </w:pPr>
    </w:p>
    <w:p w14:paraId="75BC3D54" w14:textId="6DFD7E23" w:rsidR="00947714" w:rsidRPr="00ED452A" w:rsidRDefault="006A4FE5" w:rsidP="005025C1">
      <w:pPr>
        <w:ind w:right="282"/>
        <w:jc w:val="both"/>
        <w:rPr>
          <w:rFonts w:ascii="Trebuchet MS" w:eastAsia="Calibri" w:hAnsi="Trebuchet MS" w:cs="Calibri"/>
          <w:color w:val="7F7F7F" w:themeColor="text1" w:themeTint="80"/>
        </w:rPr>
      </w:pPr>
      <w:r w:rsidRPr="7686DF88">
        <w:rPr>
          <w:rFonts w:ascii="Trebuchet MS" w:eastAsia="Calibri" w:hAnsi="Trebuchet MS" w:cs="Calibri"/>
          <w:color w:val="7F7F7F" w:themeColor="text1" w:themeTint="80"/>
        </w:rPr>
        <w:t>Een a</w:t>
      </w:r>
      <w:r w:rsidR="00FA7A10" w:rsidRPr="7686DF88">
        <w:rPr>
          <w:rFonts w:ascii="Trebuchet MS" w:eastAsia="Calibri" w:hAnsi="Trebuchet MS" w:cs="Calibri"/>
          <w:color w:val="7F7F7F" w:themeColor="text1" w:themeTint="80"/>
        </w:rPr>
        <w:t>anmelding wordt gedaan door de ondersteuningscoördinator</w:t>
      </w:r>
      <w:r w:rsidR="5A367743" w:rsidRPr="7686DF88">
        <w:rPr>
          <w:rFonts w:ascii="Trebuchet MS" w:eastAsia="Calibri" w:hAnsi="Trebuchet MS" w:cs="Calibri"/>
          <w:color w:val="7F7F7F" w:themeColor="text1" w:themeTint="80"/>
        </w:rPr>
        <w:t xml:space="preserve"> in samenspraak</w:t>
      </w:r>
      <w:r w:rsidR="005025C1" w:rsidRPr="7686DF88">
        <w:rPr>
          <w:rFonts w:ascii="Trebuchet MS" w:eastAsia="Calibri" w:hAnsi="Trebuchet MS" w:cs="Calibri"/>
          <w:color w:val="7F7F7F" w:themeColor="text1" w:themeTint="80"/>
        </w:rPr>
        <w:t xml:space="preserve"> met de J</w:t>
      </w:r>
      <w:r w:rsidR="00FA7A10" w:rsidRPr="7686DF88">
        <w:rPr>
          <w:rFonts w:ascii="Trebuchet MS" w:eastAsia="Calibri" w:hAnsi="Trebuchet MS" w:cs="Calibri"/>
          <w:color w:val="7F7F7F" w:themeColor="text1" w:themeTint="80"/>
        </w:rPr>
        <w:t>&amp;G</w:t>
      </w:r>
      <w:r w:rsidR="00077928">
        <w:rPr>
          <w:rFonts w:ascii="Trebuchet MS" w:eastAsia="Calibri" w:hAnsi="Trebuchet MS" w:cs="Calibri"/>
          <w:color w:val="7F7F7F" w:themeColor="text1" w:themeTint="80"/>
        </w:rPr>
        <w:t xml:space="preserve"> </w:t>
      </w:r>
      <w:r w:rsidR="00FA7A10" w:rsidRPr="7686DF88">
        <w:rPr>
          <w:rFonts w:ascii="Trebuchet MS" w:eastAsia="Calibri" w:hAnsi="Trebuchet MS" w:cs="Calibri"/>
          <w:color w:val="7F7F7F" w:themeColor="text1" w:themeTint="80"/>
        </w:rPr>
        <w:t>coach</w:t>
      </w:r>
      <w:r w:rsidR="3360EB1C" w:rsidRPr="7686DF88">
        <w:rPr>
          <w:rFonts w:ascii="Trebuchet MS" w:eastAsia="Calibri" w:hAnsi="Trebuchet MS" w:cs="Calibri"/>
          <w:color w:val="7F7F7F" w:themeColor="text1" w:themeTint="80"/>
        </w:rPr>
        <w:t>. De aanmelding kan worden verstuurd naar</w:t>
      </w:r>
      <w:r w:rsidR="005E63BC" w:rsidRPr="7686DF88">
        <w:rPr>
          <w:rFonts w:ascii="Trebuchet MS" w:eastAsia="Calibri" w:hAnsi="Trebuchet MS" w:cs="Calibri"/>
          <w:color w:val="7F7F7F" w:themeColor="text1" w:themeTint="80"/>
        </w:rPr>
        <w:t xml:space="preserve"> </w:t>
      </w:r>
      <w:r w:rsidR="6B01A52D" w:rsidRPr="00201330">
        <w:rPr>
          <w:rFonts w:ascii="Trebuchet MS" w:eastAsia="Calibri" w:hAnsi="Trebuchet MS" w:cs="Calibri"/>
          <w:color w:val="7F7F7F" w:themeColor="text1" w:themeTint="80"/>
        </w:rPr>
        <w:t>jggzvo</w:t>
      </w:r>
      <w:hyperlink r:id="rId11">
        <w:r w:rsidR="005E63BC" w:rsidRPr="00201330">
          <w:rPr>
            <w:rFonts w:ascii="Trebuchet MS" w:eastAsia="Calibri" w:hAnsi="Trebuchet MS" w:cs="Calibri"/>
            <w:color w:val="7F7F7F" w:themeColor="text1" w:themeTint="80"/>
          </w:rPr>
          <w:t>@stichtinggroeimee.nl</w:t>
        </w:r>
      </w:hyperlink>
      <w:r w:rsidR="00FA7A10" w:rsidRPr="7686DF88">
        <w:rPr>
          <w:rFonts w:ascii="Trebuchet MS" w:eastAsia="Calibri" w:hAnsi="Trebuchet MS" w:cs="Calibri"/>
          <w:color w:val="7F7F7F" w:themeColor="text1" w:themeTint="80"/>
        </w:rPr>
        <w:t xml:space="preserve">. </w:t>
      </w:r>
    </w:p>
    <w:p w14:paraId="5189A63E" w14:textId="77777777" w:rsidR="00947714" w:rsidRPr="00ED452A" w:rsidRDefault="00947714" w:rsidP="005025C1">
      <w:pPr>
        <w:ind w:right="1175"/>
        <w:jc w:val="both"/>
        <w:rPr>
          <w:rFonts w:ascii="Trebuchet MS" w:eastAsia="Calibri" w:hAnsi="Trebuchet MS" w:cs="Calibri"/>
          <w:color w:val="7F7F7F" w:themeColor="text1" w:themeTint="80"/>
        </w:rPr>
      </w:pPr>
    </w:p>
    <w:p w14:paraId="5BA22C40" w14:textId="7761D060" w:rsidR="00947714" w:rsidRDefault="19FAAA2F" w:rsidP="7686DF88">
      <w:pPr>
        <w:ind w:right="-1"/>
        <w:jc w:val="both"/>
        <w:rPr>
          <w:rFonts w:ascii="Trebuchet MS" w:eastAsia="Calibri" w:hAnsi="Trebuchet MS" w:cs="Calibri"/>
          <w:color w:val="7F7F7F" w:themeColor="text1" w:themeTint="80"/>
        </w:rPr>
      </w:pPr>
      <w:r w:rsidRPr="7686DF88">
        <w:rPr>
          <w:rFonts w:ascii="Trebuchet MS" w:eastAsia="Calibri" w:hAnsi="Trebuchet MS" w:cs="Calibri"/>
          <w:color w:val="7F7F7F" w:themeColor="text1" w:themeTint="80"/>
        </w:rPr>
        <w:t xml:space="preserve">U kunt deze aanvraag op 2 manieren bij ons indienen: </w:t>
      </w:r>
    </w:p>
    <w:p w14:paraId="28BB7390" w14:textId="7E5AEF56" w:rsidR="00947714" w:rsidRDefault="19FAAA2F" w:rsidP="7686DF88">
      <w:pPr>
        <w:pStyle w:val="Lijstalinea"/>
        <w:numPr>
          <w:ilvl w:val="0"/>
          <w:numId w:val="5"/>
        </w:numPr>
        <w:ind w:right="-1"/>
        <w:jc w:val="both"/>
        <w:rPr>
          <w:rFonts w:ascii="Trebuchet MS" w:eastAsia="Calibri" w:hAnsi="Trebuchet MS" w:cs="Calibri"/>
          <w:color w:val="7F7F7F" w:themeColor="text1" w:themeTint="80"/>
        </w:rPr>
      </w:pPr>
      <w:r w:rsidRPr="7686DF88">
        <w:rPr>
          <w:rFonts w:ascii="Trebuchet MS" w:eastAsia="Calibri" w:hAnsi="Trebuchet MS" w:cs="Calibri"/>
          <w:color w:val="7F7F7F" w:themeColor="text1" w:themeTint="80"/>
        </w:rPr>
        <w:t>D</w:t>
      </w:r>
      <w:r w:rsidR="00947714" w:rsidRPr="7686DF88">
        <w:rPr>
          <w:rFonts w:ascii="Trebuchet MS" w:eastAsia="Calibri" w:hAnsi="Trebuchet MS" w:cs="Calibri"/>
          <w:color w:val="7F7F7F" w:themeColor="text1" w:themeTint="80"/>
        </w:rPr>
        <w:t>eze aanvraag</w:t>
      </w:r>
      <w:r w:rsidR="00FA7A10" w:rsidRPr="7686DF88">
        <w:rPr>
          <w:rFonts w:ascii="Trebuchet MS" w:eastAsia="Calibri" w:hAnsi="Trebuchet MS" w:cs="Calibri"/>
          <w:color w:val="7F7F7F" w:themeColor="text1" w:themeTint="80"/>
        </w:rPr>
        <w:t xml:space="preserve"> </w:t>
      </w:r>
      <w:r w:rsidR="56EFCEB7" w:rsidRPr="7686DF88">
        <w:rPr>
          <w:rFonts w:ascii="Trebuchet MS" w:eastAsia="Calibri" w:hAnsi="Trebuchet MS" w:cs="Calibri"/>
          <w:color w:val="7F7F7F" w:themeColor="text1" w:themeTint="80"/>
        </w:rPr>
        <w:t xml:space="preserve">kan </w:t>
      </w:r>
      <w:r w:rsidR="00FA7A10" w:rsidRPr="7686DF88">
        <w:rPr>
          <w:rFonts w:ascii="Trebuchet MS" w:eastAsia="Calibri" w:hAnsi="Trebuchet MS" w:cs="Calibri"/>
          <w:color w:val="7F7F7F" w:themeColor="text1" w:themeTint="80"/>
        </w:rPr>
        <w:t xml:space="preserve">in eerste instantie </w:t>
      </w:r>
      <w:r w:rsidR="00947714" w:rsidRPr="7686DF88">
        <w:rPr>
          <w:rFonts w:ascii="Trebuchet MS" w:eastAsia="Calibri" w:hAnsi="Trebuchet MS" w:cs="Calibri"/>
          <w:color w:val="7F7F7F" w:themeColor="text1" w:themeTint="80"/>
        </w:rPr>
        <w:t>geanonimiseerd</w:t>
      </w:r>
      <w:r w:rsidR="00FA7A10" w:rsidRPr="7686DF88">
        <w:rPr>
          <w:rFonts w:ascii="Trebuchet MS" w:eastAsia="Calibri" w:hAnsi="Trebuchet MS" w:cs="Calibri"/>
          <w:color w:val="7F7F7F" w:themeColor="text1" w:themeTint="80"/>
        </w:rPr>
        <w:t xml:space="preserve"> </w:t>
      </w:r>
      <w:r w:rsidR="691E6BCD" w:rsidRPr="7686DF88">
        <w:rPr>
          <w:rFonts w:ascii="Trebuchet MS" w:eastAsia="Calibri" w:hAnsi="Trebuchet MS" w:cs="Calibri"/>
          <w:color w:val="7F7F7F" w:themeColor="text1" w:themeTint="80"/>
        </w:rPr>
        <w:t xml:space="preserve">worden </w:t>
      </w:r>
      <w:r w:rsidR="00FA7A10" w:rsidRPr="7686DF88">
        <w:rPr>
          <w:rFonts w:ascii="Trebuchet MS" w:eastAsia="Calibri" w:hAnsi="Trebuchet MS" w:cs="Calibri"/>
          <w:color w:val="7F7F7F" w:themeColor="text1" w:themeTint="80"/>
        </w:rPr>
        <w:t>in</w:t>
      </w:r>
      <w:r w:rsidR="6BFF3BB6" w:rsidRPr="7686DF88">
        <w:rPr>
          <w:rFonts w:ascii="Trebuchet MS" w:eastAsia="Calibri" w:hAnsi="Trebuchet MS" w:cs="Calibri"/>
          <w:color w:val="7F7F7F" w:themeColor="text1" w:themeTint="80"/>
        </w:rPr>
        <w:t>ge</w:t>
      </w:r>
      <w:r w:rsidR="00FA7A10" w:rsidRPr="7686DF88">
        <w:rPr>
          <w:rFonts w:ascii="Trebuchet MS" w:eastAsia="Calibri" w:hAnsi="Trebuchet MS" w:cs="Calibri"/>
          <w:color w:val="7F7F7F" w:themeColor="text1" w:themeTint="80"/>
        </w:rPr>
        <w:t>dien</w:t>
      </w:r>
      <w:r w:rsidR="589DC73B" w:rsidRPr="7686DF88">
        <w:rPr>
          <w:rFonts w:ascii="Trebuchet MS" w:eastAsia="Calibri" w:hAnsi="Trebuchet MS" w:cs="Calibri"/>
          <w:color w:val="7F7F7F" w:themeColor="text1" w:themeTint="80"/>
        </w:rPr>
        <w:t>d</w:t>
      </w:r>
      <w:r w:rsidR="00FA7A10" w:rsidRPr="7686DF88">
        <w:rPr>
          <w:rFonts w:ascii="Trebuchet MS" w:eastAsia="Calibri" w:hAnsi="Trebuchet MS" w:cs="Calibri"/>
          <w:color w:val="7F7F7F" w:themeColor="text1" w:themeTint="80"/>
        </w:rPr>
        <w:t>.</w:t>
      </w:r>
      <w:r w:rsidR="00947714" w:rsidRPr="7686DF88">
        <w:rPr>
          <w:rFonts w:ascii="Trebuchet MS" w:eastAsia="Calibri" w:hAnsi="Trebuchet MS" w:cs="Calibri"/>
          <w:color w:val="7F7F7F" w:themeColor="text1" w:themeTint="80"/>
        </w:rPr>
        <w:t xml:space="preserve"> </w:t>
      </w:r>
      <w:r w:rsidR="37F201F9" w:rsidRPr="7686DF88">
        <w:rPr>
          <w:rFonts w:ascii="Trebuchet MS" w:eastAsia="Calibri" w:hAnsi="Trebuchet MS" w:cs="Calibri"/>
          <w:color w:val="7F7F7F" w:themeColor="text1" w:themeTint="80"/>
        </w:rPr>
        <w:t xml:space="preserve">Indien nodig </w:t>
      </w:r>
      <w:r w:rsidR="00FA7A10" w:rsidRPr="7686DF88">
        <w:rPr>
          <w:rFonts w:ascii="Trebuchet MS" w:eastAsia="Calibri" w:hAnsi="Trebuchet MS" w:cs="Calibri"/>
          <w:color w:val="7F7F7F" w:themeColor="text1" w:themeTint="80"/>
        </w:rPr>
        <w:t>kan er gevraa</w:t>
      </w:r>
      <w:r w:rsidR="00947714" w:rsidRPr="7686DF88">
        <w:rPr>
          <w:rFonts w:ascii="Trebuchet MS" w:eastAsia="Calibri" w:hAnsi="Trebuchet MS" w:cs="Calibri"/>
          <w:color w:val="7F7F7F" w:themeColor="text1" w:themeTint="80"/>
        </w:rPr>
        <w:t xml:space="preserve">gd worden </w:t>
      </w:r>
      <w:r w:rsidR="00293394" w:rsidRPr="7686DF88">
        <w:rPr>
          <w:rFonts w:ascii="Trebuchet MS" w:eastAsia="Calibri" w:hAnsi="Trebuchet MS" w:cs="Calibri"/>
          <w:color w:val="7F7F7F" w:themeColor="text1" w:themeTint="80"/>
        </w:rPr>
        <w:t xml:space="preserve">om aanvullende informatie </w:t>
      </w:r>
      <w:r w:rsidR="008878DF" w:rsidRPr="7686DF88">
        <w:rPr>
          <w:rFonts w:ascii="Trebuchet MS" w:eastAsia="Calibri" w:hAnsi="Trebuchet MS" w:cs="Calibri"/>
          <w:color w:val="7F7F7F" w:themeColor="text1" w:themeTint="80"/>
        </w:rPr>
        <w:t>en het ondertekenen van de</w:t>
      </w:r>
      <w:r w:rsidR="00293394" w:rsidRPr="7686DF88">
        <w:rPr>
          <w:rFonts w:ascii="Trebuchet MS" w:eastAsia="Calibri" w:hAnsi="Trebuchet MS" w:cs="Calibri"/>
          <w:color w:val="7F7F7F" w:themeColor="text1" w:themeTint="80"/>
        </w:rPr>
        <w:t xml:space="preserve"> toestemmingsverklaring door ouders</w:t>
      </w:r>
      <w:r w:rsidR="00077928">
        <w:rPr>
          <w:rFonts w:ascii="Trebuchet MS" w:eastAsia="Calibri" w:hAnsi="Trebuchet MS" w:cs="Calibri"/>
          <w:color w:val="7F7F7F" w:themeColor="text1" w:themeTint="80"/>
        </w:rPr>
        <w:t>/verzorgers</w:t>
      </w:r>
      <w:r w:rsidR="00293394" w:rsidRPr="7686DF88">
        <w:rPr>
          <w:rFonts w:ascii="Trebuchet MS" w:eastAsia="Calibri" w:hAnsi="Trebuchet MS" w:cs="Calibri"/>
          <w:color w:val="7F7F7F" w:themeColor="text1" w:themeTint="80"/>
        </w:rPr>
        <w:t xml:space="preserve"> (en </w:t>
      </w:r>
      <w:r w:rsidR="00077928">
        <w:rPr>
          <w:rFonts w:ascii="Trebuchet MS" w:eastAsia="Calibri" w:hAnsi="Trebuchet MS" w:cs="Calibri"/>
          <w:color w:val="7F7F7F" w:themeColor="text1" w:themeTint="80"/>
        </w:rPr>
        <w:t>jongere</w:t>
      </w:r>
      <w:r w:rsidR="00293394" w:rsidRPr="7686DF88">
        <w:rPr>
          <w:rFonts w:ascii="Trebuchet MS" w:eastAsia="Calibri" w:hAnsi="Trebuchet MS" w:cs="Calibri"/>
          <w:color w:val="7F7F7F" w:themeColor="text1" w:themeTint="80"/>
        </w:rPr>
        <w:t xml:space="preserve"> indien 16 jaar en ouder).</w:t>
      </w:r>
    </w:p>
    <w:p w14:paraId="2305FCA2" w14:textId="09A79BF1" w:rsidR="006D709C" w:rsidRPr="00ED452A" w:rsidRDefault="006D709C" w:rsidP="7686DF88">
      <w:pPr>
        <w:pStyle w:val="Lijstalinea"/>
        <w:numPr>
          <w:ilvl w:val="0"/>
          <w:numId w:val="4"/>
        </w:numPr>
        <w:ind w:right="-1"/>
        <w:jc w:val="both"/>
        <w:rPr>
          <w:rFonts w:ascii="Trebuchet MS" w:eastAsia="Calibri" w:hAnsi="Trebuchet MS" w:cs="Calibri"/>
          <w:color w:val="7F7F7F" w:themeColor="text1" w:themeTint="80"/>
        </w:rPr>
      </w:pPr>
      <w:r w:rsidRPr="7686DF88">
        <w:rPr>
          <w:rFonts w:ascii="Trebuchet MS" w:eastAsia="Calibri" w:hAnsi="Trebuchet MS" w:cs="Calibri"/>
          <w:color w:val="7F7F7F" w:themeColor="text1" w:themeTint="80"/>
        </w:rPr>
        <w:t>Indien ouders</w:t>
      </w:r>
      <w:r w:rsidR="00077928">
        <w:rPr>
          <w:rFonts w:ascii="Trebuchet MS" w:eastAsia="Calibri" w:hAnsi="Trebuchet MS" w:cs="Calibri"/>
          <w:color w:val="7F7F7F" w:themeColor="text1" w:themeTint="80"/>
        </w:rPr>
        <w:t>/verzorgers</w:t>
      </w:r>
      <w:r w:rsidRPr="7686DF88">
        <w:rPr>
          <w:rFonts w:ascii="Trebuchet MS" w:eastAsia="Calibri" w:hAnsi="Trebuchet MS" w:cs="Calibri"/>
          <w:color w:val="7F7F7F" w:themeColor="text1" w:themeTint="80"/>
        </w:rPr>
        <w:t xml:space="preserve"> en j</w:t>
      </w:r>
      <w:r w:rsidR="1E78719E" w:rsidRPr="7686DF88">
        <w:rPr>
          <w:rFonts w:ascii="Trebuchet MS" w:eastAsia="Calibri" w:hAnsi="Trebuchet MS" w:cs="Calibri"/>
          <w:color w:val="7F7F7F" w:themeColor="text1" w:themeTint="80"/>
        </w:rPr>
        <w:t>ongere</w:t>
      </w:r>
      <w:r w:rsidRPr="7686DF88">
        <w:rPr>
          <w:rFonts w:ascii="Trebuchet MS" w:eastAsia="Calibri" w:hAnsi="Trebuchet MS" w:cs="Calibri"/>
          <w:color w:val="7F7F7F" w:themeColor="text1" w:themeTint="80"/>
        </w:rPr>
        <w:t xml:space="preserve"> akkoord zijn met de aanvraag </w:t>
      </w:r>
      <w:r w:rsidR="008D1838">
        <w:rPr>
          <w:rFonts w:ascii="Trebuchet MS" w:eastAsia="Calibri" w:hAnsi="Trebuchet MS" w:cs="Calibri"/>
          <w:color w:val="7F7F7F" w:themeColor="text1" w:themeTint="80"/>
        </w:rPr>
        <w:t>voeg</w:t>
      </w:r>
      <w:r w:rsidRPr="7686DF88">
        <w:rPr>
          <w:rFonts w:ascii="Trebuchet MS" w:eastAsia="Calibri" w:hAnsi="Trebuchet MS" w:cs="Calibri"/>
          <w:color w:val="7F7F7F" w:themeColor="text1" w:themeTint="80"/>
        </w:rPr>
        <w:t>t u persoons- en contactgegevens toe. Ook kunt u het toestemmingsformulier bijvoegen</w:t>
      </w:r>
      <w:r w:rsidR="008D1838">
        <w:rPr>
          <w:rFonts w:ascii="Trebuchet MS" w:eastAsia="Calibri" w:hAnsi="Trebuchet MS" w:cs="Calibri"/>
          <w:color w:val="7F7F7F" w:themeColor="text1" w:themeTint="80"/>
        </w:rPr>
        <w:t xml:space="preserve"> of een schriftelijke bevestiging dat ouders</w:t>
      </w:r>
      <w:r w:rsidR="00077928">
        <w:rPr>
          <w:rFonts w:ascii="Trebuchet MS" w:eastAsia="Calibri" w:hAnsi="Trebuchet MS" w:cs="Calibri"/>
          <w:color w:val="7F7F7F" w:themeColor="text1" w:themeTint="80"/>
        </w:rPr>
        <w:t>/verzorgers</w:t>
      </w:r>
      <w:r w:rsidR="008D1838">
        <w:rPr>
          <w:rFonts w:ascii="Trebuchet MS" w:eastAsia="Calibri" w:hAnsi="Trebuchet MS" w:cs="Calibri"/>
          <w:color w:val="7F7F7F" w:themeColor="text1" w:themeTint="80"/>
        </w:rPr>
        <w:t xml:space="preserve"> en jongere akkoord hebben gegeven </w:t>
      </w:r>
      <w:r w:rsidR="00F60AC6">
        <w:rPr>
          <w:rFonts w:ascii="Trebuchet MS" w:eastAsia="Calibri" w:hAnsi="Trebuchet MS" w:cs="Calibri"/>
          <w:color w:val="7F7F7F" w:themeColor="text1" w:themeTint="80"/>
        </w:rPr>
        <w:t>voor het delen van informatie</w:t>
      </w:r>
      <w:r w:rsidRPr="7686DF88">
        <w:rPr>
          <w:rFonts w:ascii="Trebuchet MS" w:eastAsia="Calibri" w:hAnsi="Trebuchet MS" w:cs="Calibri"/>
          <w:color w:val="7F7F7F" w:themeColor="text1" w:themeTint="80"/>
        </w:rPr>
        <w:t>.</w:t>
      </w:r>
    </w:p>
    <w:p w14:paraId="3A4D2963" w14:textId="2A948DFA" w:rsidR="00947714" w:rsidRPr="00ED452A" w:rsidRDefault="00947714" w:rsidP="005025C1">
      <w:pPr>
        <w:ind w:right="-1"/>
        <w:jc w:val="both"/>
        <w:rPr>
          <w:rFonts w:ascii="Trebuchet MS" w:eastAsia="Calibri" w:hAnsi="Trebuchet MS" w:cs="Calibri"/>
          <w:color w:val="7F7F7F" w:themeColor="text1" w:themeTint="80"/>
        </w:rPr>
      </w:pPr>
      <w: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9413A9" w:rsidRPr="009413A9" w14:paraId="688D8D86" w14:textId="77777777" w:rsidTr="00201330">
        <w:trPr>
          <w:cantSplit/>
          <w:trHeight w:val="139"/>
        </w:trPr>
        <w:tc>
          <w:tcPr>
            <w:tcW w:w="9634" w:type="dxa"/>
            <w:shd w:val="clear" w:color="auto" w:fill="BFBFBF" w:themeFill="background1" w:themeFillShade="BF"/>
          </w:tcPr>
          <w:p w14:paraId="669B22A9" w14:textId="77777777" w:rsidR="002B1DD3" w:rsidRPr="002B1DD3" w:rsidRDefault="002B1DD3" w:rsidP="002B1DD3">
            <w:pPr>
              <w:spacing w:line="276" w:lineRule="auto"/>
              <w:rPr>
                <w:rFonts w:ascii="Trebuchet MS" w:hAnsi="Trebuchet MS" w:cs="Arial"/>
                <w:bCs/>
                <w:color w:val="7F7F7F" w:themeColor="text1" w:themeTint="80"/>
                <w:sz w:val="32"/>
                <w:szCs w:val="36"/>
              </w:rPr>
            </w:pPr>
          </w:p>
        </w:tc>
      </w:tr>
      <w:tr w:rsidR="008878DF" w:rsidRPr="009413A9" w14:paraId="756C86DE" w14:textId="77777777" w:rsidTr="00201330">
        <w:trPr>
          <w:cantSplit/>
          <w:trHeight w:val="139"/>
        </w:trPr>
        <w:tc>
          <w:tcPr>
            <w:tcW w:w="9634" w:type="dxa"/>
          </w:tcPr>
          <w:p w14:paraId="197B4F9C" w14:textId="77777777" w:rsidR="008878DF" w:rsidRPr="00342BC7" w:rsidRDefault="008878DF" w:rsidP="00FA7A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175"/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</w:pPr>
            <w:r w:rsidRPr="00342BC7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t>Vink aan:</w:t>
            </w:r>
          </w:p>
          <w:p w14:paraId="2AA9C5CD" w14:textId="77777777" w:rsidR="008878DF" w:rsidRPr="00ED452A" w:rsidRDefault="008878DF" w:rsidP="00FA7A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175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4E1610CE" w14:textId="565713F3" w:rsidR="008878DF" w:rsidRPr="00ED452A" w:rsidRDefault="00000000" w:rsidP="008878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48"/>
              </w:tabs>
              <w:ind w:right="1175"/>
              <w:rPr>
                <w:rFonts w:ascii="Trebuchet MS" w:eastAsia="Calibri" w:hAnsi="Trebuchet MS" w:cs="Calibri"/>
                <w:color w:val="7F7F7F" w:themeColor="text1" w:themeTint="80"/>
              </w:rPr>
            </w:pPr>
            <w:sdt>
              <w:sdtPr>
                <w:rPr>
                  <w:rFonts w:ascii="Trebuchet MS" w:eastAsia="Calibri" w:hAnsi="Trebuchet MS" w:cs="Calibri"/>
                  <w:color w:val="7F7F7F" w:themeColor="text1" w:themeTint="80"/>
                </w:rPr>
                <w:id w:val="-21229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C0E" w:rsidRPr="00ED452A">
                  <w:rPr>
                    <w:rFonts w:ascii="MS Gothic" w:eastAsia="MS Gothic" w:hAnsi="MS Gothic" w:cs="Calibri" w:hint="eastAsia"/>
                    <w:color w:val="7F7F7F" w:themeColor="text1" w:themeTint="80"/>
                  </w:rPr>
                  <w:t>☐</w:t>
                </w:r>
              </w:sdtContent>
            </w:sdt>
            <w:r w:rsidR="008878DF" w:rsidRPr="00ED452A">
              <w:rPr>
                <w:rFonts w:ascii="Trebuchet MS" w:eastAsia="Calibri" w:hAnsi="Trebuchet MS" w:cs="Calibri"/>
                <w:color w:val="7F7F7F" w:themeColor="text1" w:themeTint="80"/>
              </w:rPr>
              <w:t xml:space="preserve"> J&amp;G</w:t>
            </w:r>
            <w:r w:rsidR="00CD49AC">
              <w:rPr>
                <w:rFonts w:ascii="Trebuchet MS" w:eastAsia="Calibri" w:hAnsi="Trebuchet MS" w:cs="Calibri"/>
                <w:color w:val="7F7F7F" w:themeColor="text1" w:themeTint="80"/>
              </w:rPr>
              <w:t xml:space="preserve"> </w:t>
            </w:r>
            <w:r w:rsidR="008878DF" w:rsidRPr="00ED452A">
              <w:rPr>
                <w:rFonts w:ascii="Trebuchet MS" w:eastAsia="Calibri" w:hAnsi="Trebuchet MS" w:cs="Calibri"/>
                <w:color w:val="7F7F7F" w:themeColor="text1" w:themeTint="80"/>
              </w:rPr>
              <w:t>coach is betrokken</w:t>
            </w:r>
          </w:p>
          <w:p w14:paraId="3F8F85AE" w14:textId="1F243BB5" w:rsidR="008878DF" w:rsidRDefault="00000000" w:rsidP="008878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48"/>
              </w:tabs>
              <w:ind w:right="1175"/>
              <w:rPr>
                <w:rFonts w:ascii="Trebuchet MS" w:eastAsia="Calibri" w:hAnsi="Trebuchet MS" w:cs="Calibri"/>
                <w:color w:val="7F7F7F" w:themeColor="text1" w:themeTint="80"/>
              </w:rPr>
            </w:pPr>
            <w:sdt>
              <w:sdtPr>
                <w:rPr>
                  <w:rFonts w:ascii="Trebuchet MS" w:eastAsia="Calibri" w:hAnsi="Trebuchet MS" w:cs="Calibri"/>
                  <w:color w:val="7F7F7F" w:themeColor="text1" w:themeTint="80"/>
                </w:rPr>
                <w:id w:val="-3642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09C">
                  <w:rPr>
                    <w:rFonts w:ascii="MS Gothic" w:eastAsia="MS Gothic" w:hAnsi="MS Gothic" w:cs="Calibri" w:hint="eastAsia"/>
                    <w:color w:val="7F7F7F" w:themeColor="text1" w:themeTint="80"/>
                  </w:rPr>
                  <w:t>☐</w:t>
                </w:r>
              </w:sdtContent>
            </w:sdt>
            <w:r w:rsidR="008878DF" w:rsidRPr="00ED452A">
              <w:rPr>
                <w:rFonts w:ascii="Trebuchet MS" w:eastAsia="Calibri" w:hAnsi="Trebuchet MS" w:cs="Calibri"/>
                <w:color w:val="7F7F7F" w:themeColor="text1" w:themeTint="80"/>
              </w:rPr>
              <w:t xml:space="preserve"> Consulent passend onderwijs is betrokken</w:t>
            </w:r>
          </w:p>
          <w:p w14:paraId="00082BB2" w14:textId="36C3B8E5" w:rsidR="008878DF" w:rsidRDefault="00000000" w:rsidP="006D70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48"/>
              </w:tabs>
              <w:ind w:right="1175"/>
              <w:rPr>
                <w:rFonts w:ascii="Trebuchet MS" w:eastAsia="Calibri" w:hAnsi="Trebuchet MS" w:cs="Calibri"/>
                <w:color w:val="7F7F7F" w:themeColor="text1" w:themeTint="80"/>
              </w:rPr>
            </w:pPr>
            <w:sdt>
              <w:sdtPr>
                <w:rPr>
                  <w:rFonts w:ascii="Trebuchet MS" w:eastAsia="Calibri" w:hAnsi="Trebuchet MS" w:cs="Calibri"/>
                  <w:color w:val="7F7F7F" w:themeColor="text1" w:themeTint="80"/>
                </w:rPr>
                <w:id w:val="11315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09C">
                  <w:rPr>
                    <w:rFonts w:ascii="MS Gothic" w:eastAsia="MS Gothic" w:hAnsi="MS Gothic" w:cs="Calibri" w:hint="eastAsia"/>
                    <w:color w:val="7F7F7F" w:themeColor="text1" w:themeTint="80"/>
                  </w:rPr>
                  <w:t>☐</w:t>
                </w:r>
              </w:sdtContent>
            </w:sdt>
            <w:r w:rsidR="006D709C" w:rsidRPr="00ED452A">
              <w:rPr>
                <w:rFonts w:ascii="Trebuchet MS" w:eastAsia="Calibri" w:hAnsi="Trebuchet MS" w:cs="Calibri"/>
                <w:color w:val="7F7F7F" w:themeColor="text1" w:themeTint="80"/>
              </w:rPr>
              <w:t xml:space="preserve"> </w:t>
            </w:r>
            <w:r w:rsidR="006D709C">
              <w:rPr>
                <w:rFonts w:ascii="Trebuchet MS" w:eastAsia="Calibri" w:hAnsi="Trebuchet MS" w:cs="Calibri"/>
                <w:color w:val="7F7F7F" w:themeColor="text1" w:themeTint="80"/>
              </w:rPr>
              <w:t>Ouders</w:t>
            </w:r>
            <w:r w:rsidR="00201330">
              <w:rPr>
                <w:rFonts w:ascii="Trebuchet MS" w:eastAsia="Calibri" w:hAnsi="Trebuchet MS" w:cs="Calibri"/>
                <w:color w:val="7F7F7F" w:themeColor="text1" w:themeTint="80"/>
              </w:rPr>
              <w:t>/verzorgers</w:t>
            </w:r>
            <w:r w:rsidR="006D709C">
              <w:rPr>
                <w:rFonts w:ascii="Trebuchet MS" w:eastAsia="Calibri" w:hAnsi="Trebuchet MS" w:cs="Calibri"/>
                <w:color w:val="7F7F7F" w:themeColor="text1" w:themeTint="80"/>
              </w:rPr>
              <w:t xml:space="preserve"> en </w:t>
            </w:r>
            <w:r w:rsidR="00077928">
              <w:rPr>
                <w:rFonts w:ascii="Trebuchet MS" w:eastAsia="Calibri" w:hAnsi="Trebuchet MS" w:cs="Calibri"/>
                <w:color w:val="7F7F7F" w:themeColor="text1" w:themeTint="80"/>
              </w:rPr>
              <w:t>jongere</w:t>
            </w:r>
            <w:r w:rsidR="006D709C">
              <w:rPr>
                <w:rFonts w:ascii="Trebuchet MS" w:eastAsia="Calibri" w:hAnsi="Trebuchet MS" w:cs="Calibri"/>
                <w:color w:val="7F7F7F" w:themeColor="text1" w:themeTint="80"/>
              </w:rPr>
              <w:t xml:space="preserve"> akkoord (voeg toestemmingsformulier toe)</w:t>
            </w:r>
          </w:p>
          <w:p w14:paraId="5C560448" w14:textId="34B707FA" w:rsidR="00B00845" w:rsidRPr="00ED452A" w:rsidRDefault="00000000" w:rsidP="005B07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48"/>
              </w:tabs>
              <w:rPr>
                <w:rFonts w:ascii="Trebuchet MS" w:eastAsia="Calibri" w:hAnsi="Trebuchet MS" w:cs="Calibri"/>
                <w:color w:val="7F7F7F" w:themeColor="text1" w:themeTint="80"/>
              </w:rPr>
            </w:pPr>
            <w:sdt>
              <w:sdtPr>
                <w:rPr>
                  <w:rFonts w:ascii="Trebuchet MS" w:eastAsia="Calibri" w:hAnsi="Trebuchet MS" w:cs="Calibri"/>
                  <w:color w:val="7F7F7F" w:themeColor="text1" w:themeTint="80"/>
                </w:rPr>
                <w:id w:val="-8083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845" w:rsidRPr="00ED452A">
                  <w:rPr>
                    <w:rFonts w:ascii="MS Gothic" w:eastAsia="MS Gothic" w:hAnsi="MS Gothic" w:cs="Calibri" w:hint="eastAsia"/>
                    <w:color w:val="7F7F7F" w:themeColor="text1" w:themeTint="80"/>
                  </w:rPr>
                  <w:t>☐</w:t>
                </w:r>
              </w:sdtContent>
            </w:sdt>
            <w:r w:rsidR="00B00845" w:rsidRPr="00ED452A">
              <w:rPr>
                <w:rFonts w:ascii="Trebuchet MS" w:eastAsia="Calibri" w:hAnsi="Trebuchet MS" w:cs="Calibri"/>
                <w:color w:val="7F7F7F" w:themeColor="text1" w:themeTint="80"/>
              </w:rPr>
              <w:t xml:space="preserve"> </w:t>
            </w:r>
            <w:r w:rsidR="001449BF">
              <w:rPr>
                <w:rFonts w:ascii="Trebuchet MS" w:eastAsia="Calibri" w:hAnsi="Trebuchet MS" w:cs="Calibri"/>
                <w:color w:val="7F7F7F" w:themeColor="text1" w:themeTint="80"/>
              </w:rPr>
              <w:t>Ontwikkelingsperspectiefplan</w:t>
            </w:r>
            <w:r w:rsidR="00452953">
              <w:rPr>
                <w:rFonts w:ascii="Trebuchet MS" w:eastAsia="Calibri" w:hAnsi="Trebuchet MS" w:cs="Calibri"/>
                <w:color w:val="7F7F7F" w:themeColor="text1" w:themeTint="80"/>
              </w:rPr>
              <w:t xml:space="preserve"> (graag bijvoegen</w:t>
            </w:r>
            <w:r w:rsidR="00F135DD">
              <w:rPr>
                <w:rFonts w:ascii="Trebuchet MS" w:eastAsia="Calibri" w:hAnsi="Trebuchet MS" w:cs="Calibri"/>
                <w:color w:val="7F7F7F" w:themeColor="text1" w:themeTint="80"/>
              </w:rPr>
              <w:t>, geanonimiseerd of na toestemming</w:t>
            </w:r>
            <w:r w:rsidR="00452953">
              <w:rPr>
                <w:rFonts w:ascii="Trebuchet MS" w:eastAsia="Calibri" w:hAnsi="Trebuchet MS" w:cs="Calibri"/>
                <w:color w:val="7F7F7F" w:themeColor="text1" w:themeTint="80"/>
              </w:rPr>
              <w:t>)</w:t>
            </w:r>
          </w:p>
          <w:p w14:paraId="54810A14" w14:textId="77777777" w:rsidR="008878DF" w:rsidRPr="00ED452A" w:rsidRDefault="008878DF" w:rsidP="00FA7A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175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</w:tc>
      </w:tr>
      <w:tr w:rsidR="006D709C" w:rsidRPr="009413A9" w14:paraId="2755DFE6" w14:textId="77777777" w:rsidTr="00201330">
        <w:trPr>
          <w:cantSplit/>
          <w:trHeight w:val="139"/>
        </w:trPr>
        <w:tc>
          <w:tcPr>
            <w:tcW w:w="9634" w:type="dxa"/>
          </w:tcPr>
          <w:p w14:paraId="12827EB1" w14:textId="54C27170" w:rsidR="0067733C" w:rsidRPr="0067733C" w:rsidRDefault="0067733C" w:rsidP="00342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ind w:right="167"/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</w:pPr>
            <w:r w:rsidRPr="0067733C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t>Persoons-/contactgegevens</w:t>
            </w:r>
          </w:p>
          <w:p w14:paraId="5CE2AC2F" w14:textId="63073DAC" w:rsidR="006D709C" w:rsidRDefault="006D709C" w:rsidP="00677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17"/>
              </w:tabs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  <w:r>
              <w:rPr>
                <w:rFonts w:ascii="Trebuchet MS" w:eastAsia="Calibri" w:hAnsi="Trebuchet MS" w:cs="Calibri"/>
                <w:color w:val="7F7F7F" w:themeColor="text1" w:themeTint="80"/>
              </w:rPr>
              <w:t>Naam</w:t>
            </w:r>
            <w:r w:rsidR="00077928">
              <w:rPr>
                <w:rFonts w:ascii="Trebuchet MS" w:eastAsia="Calibri" w:hAnsi="Trebuchet MS" w:cs="Calibri"/>
                <w:color w:val="7F7F7F" w:themeColor="text1" w:themeTint="80"/>
              </w:rPr>
              <w:t xml:space="preserve"> jongere</w:t>
            </w:r>
            <w:r w:rsidR="0067733C">
              <w:rPr>
                <w:rFonts w:ascii="Trebuchet MS" w:eastAsia="Calibri" w:hAnsi="Trebuchet MS" w:cs="Calibri"/>
                <w:color w:val="7F7F7F" w:themeColor="text1" w:themeTint="80"/>
              </w:rPr>
              <w:tab/>
            </w:r>
            <w:r>
              <w:rPr>
                <w:rFonts w:ascii="Trebuchet MS" w:eastAsia="Calibri" w:hAnsi="Trebuchet MS" w:cs="Calibri"/>
                <w:color w:val="7F7F7F" w:themeColor="text1" w:themeTint="80"/>
              </w:rPr>
              <w:t>:</w:t>
            </w:r>
            <w:r w:rsidR="0067733C">
              <w:rPr>
                <w:rFonts w:ascii="Trebuchet MS" w:eastAsia="Calibri" w:hAnsi="Trebuchet MS" w:cs="Calibri"/>
                <w:color w:val="7F7F7F" w:themeColor="text1" w:themeTint="80"/>
              </w:rPr>
              <w:t xml:space="preserve"> </w:t>
            </w:r>
          </w:p>
          <w:p w14:paraId="2128227E" w14:textId="7A2B1559" w:rsidR="006D709C" w:rsidRDefault="006D709C" w:rsidP="00677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17"/>
              </w:tabs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Geboortedatum</w:t>
            </w:r>
            <w:r w:rsidR="0067733C">
              <w:rPr>
                <w:rFonts w:ascii="Trebuchet MS" w:eastAsia="Calibri" w:hAnsi="Trebuchet MS" w:cs="Calibri"/>
                <w:color w:val="7F7F7F" w:themeColor="text1" w:themeTint="80"/>
              </w:rPr>
              <w:tab/>
            </w: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:</w:t>
            </w:r>
            <w:r w:rsidR="0067733C">
              <w:rPr>
                <w:rFonts w:ascii="Trebuchet MS" w:eastAsia="Calibri" w:hAnsi="Trebuchet MS" w:cs="Calibri"/>
                <w:color w:val="7F7F7F" w:themeColor="text1" w:themeTint="80"/>
              </w:rPr>
              <w:t xml:space="preserve"> </w:t>
            </w:r>
          </w:p>
          <w:p w14:paraId="26C9B488" w14:textId="61DEEFE4" w:rsidR="2411A15A" w:rsidRDefault="2411A15A" w:rsidP="00677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17"/>
              </w:tabs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School</w:t>
            </w:r>
            <w:r w:rsidR="0067733C">
              <w:rPr>
                <w:rFonts w:ascii="Trebuchet MS" w:eastAsia="Calibri" w:hAnsi="Trebuchet MS" w:cs="Calibri"/>
                <w:color w:val="7F7F7F" w:themeColor="text1" w:themeTint="80"/>
              </w:rPr>
              <w:tab/>
            </w: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:</w:t>
            </w:r>
            <w:r w:rsidR="0067733C">
              <w:rPr>
                <w:rFonts w:ascii="Trebuchet MS" w:eastAsia="Calibri" w:hAnsi="Trebuchet MS" w:cs="Calibri"/>
                <w:color w:val="7F7F7F" w:themeColor="text1" w:themeTint="80"/>
              </w:rPr>
              <w:t xml:space="preserve"> </w:t>
            </w:r>
          </w:p>
          <w:p w14:paraId="25FABD96" w14:textId="40A5E1B5" w:rsidR="006D709C" w:rsidRDefault="006D709C" w:rsidP="00677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17"/>
              </w:tabs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  <w:r>
              <w:rPr>
                <w:rFonts w:ascii="Trebuchet MS" w:eastAsia="Calibri" w:hAnsi="Trebuchet MS" w:cs="Calibri"/>
                <w:color w:val="7F7F7F" w:themeColor="text1" w:themeTint="80"/>
              </w:rPr>
              <w:t>Leerjaar/ niveau</w:t>
            </w:r>
            <w:r w:rsidR="0067733C">
              <w:rPr>
                <w:rFonts w:ascii="Trebuchet MS" w:eastAsia="Calibri" w:hAnsi="Trebuchet MS" w:cs="Calibri"/>
                <w:color w:val="7F7F7F" w:themeColor="text1" w:themeTint="80"/>
              </w:rPr>
              <w:tab/>
            </w:r>
            <w:r>
              <w:rPr>
                <w:rFonts w:ascii="Trebuchet MS" w:eastAsia="Calibri" w:hAnsi="Trebuchet MS" w:cs="Calibri"/>
                <w:color w:val="7F7F7F" w:themeColor="text1" w:themeTint="80"/>
              </w:rPr>
              <w:t>:</w:t>
            </w:r>
            <w:r w:rsidR="0067733C">
              <w:rPr>
                <w:rFonts w:ascii="Trebuchet MS" w:eastAsia="Calibri" w:hAnsi="Trebuchet MS" w:cs="Calibri"/>
                <w:color w:val="7F7F7F" w:themeColor="text1" w:themeTint="80"/>
              </w:rPr>
              <w:t xml:space="preserve"> </w:t>
            </w:r>
          </w:p>
          <w:p w14:paraId="759D290E" w14:textId="77777777" w:rsidR="006D709C" w:rsidRDefault="006D709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50EC729A" w14:textId="477865FD" w:rsidR="006D709C" w:rsidRDefault="006D709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  <w:r>
              <w:rPr>
                <w:rFonts w:ascii="Trebuchet MS" w:eastAsia="Calibri" w:hAnsi="Trebuchet MS" w:cs="Calibri"/>
                <w:color w:val="7F7F7F" w:themeColor="text1" w:themeTint="80"/>
              </w:rPr>
              <w:t>Contactgegevens (</w:t>
            </w:r>
            <w:r w:rsidR="00E4405F">
              <w:rPr>
                <w:rFonts w:ascii="Trebuchet MS" w:eastAsia="Calibri" w:hAnsi="Trebuchet MS" w:cs="Calibri"/>
                <w:color w:val="7F7F7F" w:themeColor="text1" w:themeTint="80"/>
              </w:rPr>
              <w:t xml:space="preserve">beide </w:t>
            </w:r>
            <w:r>
              <w:rPr>
                <w:rFonts w:ascii="Trebuchet MS" w:eastAsia="Calibri" w:hAnsi="Trebuchet MS" w:cs="Calibri"/>
                <w:color w:val="7F7F7F" w:themeColor="text1" w:themeTint="80"/>
              </w:rPr>
              <w:t>ouders</w:t>
            </w:r>
            <w:r w:rsidR="00077928">
              <w:rPr>
                <w:rFonts w:ascii="Trebuchet MS" w:eastAsia="Calibri" w:hAnsi="Trebuchet MS" w:cs="Calibri"/>
                <w:color w:val="7F7F7F" w:themeColor="text1" w:themeTint="80"/>
              </w:rPr>
              <w:t>/verzorgers</w:t>
            </w:r>
            <w:r>
              <w:rPr>
                <w:rFonts w:ascii="Trebuchet MS" w:eastAsia="Calibri" w:hAnsi="Trebuchet MS" w:cs="Calibri"/>
                <w:color w:val="7F7F7F" w:themeColor="text1" w:themeTint="80"/>
              </w:rPr>
              <w:t>) (naam, bereikbaar via</w:t>
            </w:r>
            <w:r w:rsidR="00E4405F">
              <w:rPr>
                <w:rFonts w:ascii="Trebuchet MS" w:eastAsia="Calibri" w:hAnsi="Trebuchet MS" w:cs="Calibri"/>
                <w:color w:val="7F7F7F" w:themeColor="text1" w:themeTint="80"/>
              </w:rPr>
              <w:t xml:space="preserve"> e</w:t>
            </w:r>
            <w:r w:rsidR="00077928">
              <w:rPr>
                <w:rFonts w:ascii="Trebuchet MS" w:eastAsia="Calibri" w:hAnsi="Trebuchet MS" w:cs="Calibri"/>
                <w:color w:val="7F7F7F" w:themeColor="text1" w:themeTint="80"/>
              </w:rPr>
              <w:t>-</w:t>
            </w:r>
            <w:r w:rsidR="00E4405F">
              <w:rPr>
                <w:rFonts w:ascii="Trebuchet MS" w:eastAsia="Calibri" w:hAnsi="Trebuchet MS" w:cs="Calibri"/>
                <w:color w:val="7F7F7F" w:themeColor="text1" w:themeTint="80"/>
              </w:rPr>
              <w:t xml:space="preserve">mail en </w:t>
            </w:r>
            <w:r w:rsidR="00077928">
              <w:rPr>
                <w:rFonts w:ascii="Trebuchet MS" w:eastAsia="Calibri" w:hAnsi="Trebuchet MS" w:cs="Calibri"/>
                <w:color w:val="7F7F7F" w:themeColor="text1" w:themeTint="80"/>
              </w:rPr>
              <w:t>telefoonnummer</w:t>
            </w:r>
            <w:r>
              <w:rPr>
                <w:rFonts w:ascii="Trebuchet MS" w:eastAsia="Calibri" w:hAnsi="Trebuchet MS" w:cs="Calibri"/>
                <w:color w:val="7F7F7F" w:themeColor="text1" w:themeTint="80"/>
              </w:rPr>
              <w:t>):</w:t>
            </w:r>
          </w:p>
          <w:p w14:paraId="51134BFA" w14:textId="77777777" w:rsidR="007339A1" w:rsidRDefault="007339A1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1A06016D" w14:textId="73717CC6" w:rsidR="006D709C" w:rsidRDefault="006D709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00B48E7D" w14:textId="77777777" w:rsidR="0067733C" w:rsidRDefault="0067733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63CCB163" w14:textId="62C30D5E" w:rsidR="006D709C" w:rsidRDefault="006D709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Contactgegevens</w:t>
            </w:r>
            <w:r w:rsidR="5006F581" w:rsidRPr="7686DF88">
              <w:rPr>
                <w:rFonts w:ascii="Trebuchet MS" w:eastAsia="Calibri" w:hAnsi="Trebuchet MS" w:cs="Calibri"/>
                <w:color w:val="7F7F7F" w:themeColor="text1" w:themeTint="80"/>
              </w:rPr>
              <w:t xml:space="preserve"> aanmelder</w:t>
            </w: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 xml:space="preserve"> (naam, bereikbaar via):</w:t>
            </w:r>
          </w:p>
          <w:p w14:paraId="59350815" w14:textId="77777777" w:rsidR="006D709C" w:rsidRDefault="006D709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62E4E650" w14:textId="192A18DA" w:rsidR="006D709C" w:rsidRPr="00ED452A" w:rsidRDefault="006D709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1B946791" w14:textId="1728C0B0" w:rsidR="006D709C" w:rsidRPr="00ED452A" w:rsidRDefault="006D709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</w:tc>
      </w:tr>
      <w:tr w:rsidR="009413A9" w:rsidRPr="009413A9" w14:paraId="22433D72" w14:textId="77777777" w:rsidTr="00201330">
        <w:trPr>
          <w:cantSplit/>
          <w:trHeight w:val="2136"/>
        </w:trPr>
        <w:tc>
          <w:tcPr>
            <w:tcW w:w="9634" w:type="dxa"/>
          </w:tcPr>
          <w:p w14:paraId="432D7AFF" w14:textId="77777777" w:rsidR="000603B1" w:rsidRPr="0067733C" w:rsidRDefault="008C127F" w:rsidP="001E6D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ind w:right="167"/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</w:pPr>
            <w:r w:rsidRPr="0067733C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lastRenderedPageBreak/>
              <w:t>Reden van aanmelding en hulpvraag (wensen, verwachtingen en voorkeuren)</w:t>
            </w:r>
          </w:p>
          <w:p w14:paraId="188D9C16" w14:textId="4E843540" w:rsidR="00AB535C" w:rsidRDefault="007E6288" w:rsidP="00116570">
            <w:pPr>
              <w:pStyle w:val="Lijstaline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 w:hanging="357"/>
              <w:rPr>
                <w:rFonts w:ascii="Trebuchet MS" w:eastAsia="Calibri" w:hAnsi="Trebuchet MS" w:cs="Calibri"/>
                <w:color w:val="7F7F7F" w:themeColor="text1" w:themeTint="80"/>
              </w:rPr>
            </w:pPr>
            <w:r>
              <w:rPr>
                <w:rFonts w:ascii="Trebuchet MS" w:eastAsia="Calibri" w:hAnsi="Trebuchet MS" w:cs="Calibri"/>
                <w:color w:val="7F7F7F" w:themeColor="text1" w:themeTint="80"/>
              </w:rPr>
              <w:t>Jongere</w:t>
            </w:r>
            <w:r w:rsidR="007C30A1" w:rsidRPr="7686DF88">
              <w:rPr>
                <w:rFonts w:ascii="Trebuchet MS" w:eastAsia="Calibri" w:hAnsi="Trebuchet MS" w:cs="Calibri"/>
                <w:color w:val="7F7F7F" w:themeColor="text1" w:themeTint="80"/>
              </w:rPr>
              <w:t xml:space="preserve">: </w:t>
            </w:r>
          </w:p>
          <w:p w14:paraId="40FBB0BE" w14:textId="77777777" w:rsidR="00077928" w:rsidRPr="00077928" w:rsidRDefault="00077928" w:rsidP="00077928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3027F8B3" w14:textId="12B8305C" w:rsidR="00AB535C" w:rsidRDefault="007C30A1" w:rsidP="00116570">
            <w:pPr>
              <w:pStyle w:val="Lijstaline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 w:hanging="35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Ouder(s)</w:t>
            </w:r>
            <w:r w:rsidR="00077928">
              <w:rPr>
                <w:rFonts w:ascii="Trebuchet MS" w:eastAsia="Calibri" w:hAnsi="Trebuchet MS" w:cs="Calibri"/>
                <w:color w:val="7F7F7F" w:themeColor="text1" w:themeTint="80"/>
              </w:rPr>
              <w:t>/verzorger(s)</w:t>
            </w: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:</w:t>
            </w:r>
          </w:p>
          <w:p w14:paraId="3F23E9E7" w14:textId="77777777" w:rsidR="00077928" w:rsidRPr="00077928" w:rsidRDefault="00077928" w:rsidP="00077928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0A2EA50E" w14:textId="77777777" w:rsidR="007C30A1" w:rsidRPr="00387525" w:rsidRDefault="007C30A1" w:rsidP="00116570">
            <w:pPr>
              <w:pStyle w:val="Lijstaline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 w:hanging="35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School:</w:t>
            </w:r>
          </w:p>
          <w:p w14:paraId="5F7EE5D0" w14:textId="3878BF8B" w:rsidR="00AB535C" w:rsidRPr="00ED452A" w:rsidRDefault="00AB535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</w:tc>
      </w:tr>
      <w:tr w:rsidR="007C30A1" w:rsidRPr="009413A9" w14:paraId="30178C09" w14:textId="77777777" w:rsidTr="00201330">
        <w:trPr>
          <w:cantSplit/>
          <w:trHeight w:val="814"/>
        </w:trPr>
        <w:tc>
          <w:tcPr>
            <w:tcW w:w="9634" w:type="dxa"/>
          </w:tcPr>
          <w:p w14:paraId="3BAAA97C" w14:textId="77777777" w:rsidR="007C30A1" w:rsidRPr="00ED452A" w:rsidRDefault="007C30A1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0067733C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t xml:space="preserve">Wat gaat moeilijk (denk aan leren, gedrag, werkhouding, </w:t>
            </w:r>
            <w:proofErr w:type="spellStart"/>
            <w:r w:rsidRPr="0067733C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t>etc</w:t>
            </w:r>
            <w:proofErr w:type="spellEnd"/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 xml:space="preserve">)? </w:t>
            </w:r>
          </w:p>
          <w:p w14:paraId="1D34E0ED" w14:textId="77777777" w:rsidR="007C30A1" w:rsidRPr="00ED452A" w:rsidRDefault="007C30A1" w:rsidP="00116570">
            <w:pPr>
              <w:ind w:right="167"/>
              <w:rPr>
                <w:rFonts w:ascii="Trebuchet MS" w:hAnsi="Trebuchet MS" w:cs="Arial"/>
                <w:color w:val="7F7F7F" w:themeColor="text1" w:themeTint="80"/>
                <w:spacing w:val="-2"/>
                <w:sz w:val="20"/>
                <w:szCs w:val="20"/>
              </w:rPr>
            </w:pPr>
          </w:p>
          <w:p w14:paraId="10A5A6A3" w14:textId="77777777" w:rsidR="007C30A1" w:rsidRPr="00ED452A" w:rsidRDefault="007C30A1" w:rsidP="00116570">
            <w:pPr>
              <w:ind w:right="167"/>
              <w:rPr>
                <w:rFonts w:ascii="Trebuchet MS" w:hAnsi="Trebuchet MS" w:cs="Arial"/>
                <w:b/>
                <w:color w:val="7F7F7F" w:themeColor="text1" w:themeTint="80"/>
                <w:spacing w:val="-2"/>
                <w:sz w:val="20"/>
                <w:szCs w:val="20"/>
              </w:rPr>
            </w:pPr>
          </w:p>
          <w:p w14:paraId="33B63A51" w14:textId="77777777" w:rsidR="007C30A1" w:rsidRPr="00ED452A" w:rsidRDefault="007C30A1" w:rsidP="00116570">
            <w:pPr>
              <w:ind w:right="167"/>
              <w:rPr>
                <w:rFonts w:ascii="Trebuchet MS" w:hAnsi="Trebuchet MS" w:cs="Arial"/>
                <w:b/>
                <w:color w:val="7F7F7F" w:themeColor="text1" w:themeTint="80"/>
                <w:spacing w:val="-2"/>
                <w:sz w:val="20"/>
                <w:szCs w:val="20"/>
              </w:rPr>
            </w:pPr>
          </w:p>
          <w:p w14:paraId="70E8023A" w14:textId="77777777" w:rsidR="007C30A1" w:rsidRPr="00ED452A" w:rsidRDefault="007C30A1" w:rsidP="00116570">
            <w:pPr>
              <w:ind w:right="167"/>
              <w:rPr>
                <w:rFonts w:ascii="Trebuchet MS" w:hAnsi="Trebuchet MS" w:cs="Arial"/>
                <w:b/>
                <w:color w:val="7F7F7F" w:themeColor="text1" w:themeTint="80"/>
                <w:spacing w:val="-2"/>
                <w:sz w:val="20"/>
                <w:szCs w:val="20"/>
              </w:rPr>
            </w:pPr>
          </w:p>
          <w:p w14:paraId="06456A9C" w14:textId="77777777" w:rsidR="007C30A1" w:rsidRPr="00ED452A" w:rsidRDefault="007C30A1" w:rsidP="001165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977"/>
                <w:tab w:val="left" w:pos="5335"/>
              </w:tabs>
              <w:ind w:left="33" w:right="167"/>
              <w:jc w:val="both"/>
              <w:outlineLvl w:val="0"/>
              <w:rPr>
                <w:rFonts w:ascii="Trebuchet MS" w:hAnsi="Trebuchet MS" w:cs="Arial"/>
                <w:b/>
                <w:color w:val="7F7F7F" w:themeColor="text1" w:themeTint="80"/>
                <w:spacing w:val="-2"/>
                <w:sz w:val="20"/>
                <w:szCs w:val="20"/>
              </w:rPr>
            </w:pPr>
          </w:p>
        </w:tc>
      </w:tr>
      <w:tr w:rsidR="007C30A1" w:rsidRPr="009413A9" w14:paraId="2A285690" w14:textId="77777777" w:rsidTr="00201330">
        <w:trPr>
          <w:cantSplit/>
          <w:trHeight w:val="1404"/>
        </w:trPr>
        <w:tc>
          <w:tcPr>
            <w:tcW w:w="9634" w:type="dxa"/>
          </w:tcPr>
          <w:p w14:paraId="4FDDE9C1" w14:textId="36D01C93" w:rsidR="007C30A1" w:rsidRPr="00ED452A" w:rsidRDefault="007C30A1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0015358E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t xml:space="preserve">Wat gaat goed (denk aan leren, gedrag, werkhouding, </w:t>
            </w:r>
            <w:proofErr w:type="spellStart"/>
            <w:r w:rsidRPr="0015358E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t>etc</w:t>
            </w:r>
            <w:proofErr w:type="spellEnd"/>
            <w:r w:rsidRPr="0067733C">
              <w:rPr>
                <w:rFonts w:ascii="Trebuchet MS" w:eastAsia="Calibri" w:hAnsi="Trebuchet MS" w:cs="Calibri"/>
                <w:color w:val="7F7F7F" w:themeColor="text1" w:themeTint="80"/>
              </w:rPr>
              <w:t xml:space="preserve">)? </w:t>
            </w:r>
          </w:p>
          <w:p w14:paraId="0C1C787E" w14:textId="77777777" w:rsidR="007C30A1" w:rsidRPr="00ED452A" w:rsidRDefault="007C30A1" w:rsidP="00116570">
            <w:pPr>
              <w:ind w:right="167"/>
              <w:rPr>
                <w:rFonts w:ascii="Trebuchet MS" w:hAnsi="Trebuchet MS" w:cs="Arial"/>
                <w:b/>
                <w:color w:val="7F7F7F" w:themeColor="text1" w:themeTint="80"/>
                <w:spacing w:val="-2"/>
                <w:sz w:val="20"/>
                <w:szCs w:val="20"/>
              </w:rPr>
            </w:pPr>
          </w:p>
          <w:p w14:paraId="3B472382" w14:textId="77777777" w:rsidR="007C30A1" w:rsidRPr="00ED452A" w:rsidRDefault="007C30A1" w:rsidP="00116570">
            <w:pPr>
              <w:ind w:right="167"/>
              <w:rPr>
                <w:rFonts w:ascii="Trebuchet MS" w:hAnsi="Trebuchet MS" w:cs="Arial"/>
                <w:b/>
                <w:color w:val="7F7F7F" w:themeColor="text1" w:themeTint="80"/>
                <w:spacing w:val="-2"/>
                <w:sz w:val="20"/>
                <w:szCs w:val="20"/>
              </w:rPr>
            </w:pPr>
          </w:p>
          <w:p w14:paraId="332A12BC" w14:textId="77777777" w:rsidR="007C30A1" w:rsidRPr="00ED452A" w:rsidRDefault="007C30A1" w:rsidP="00116570">
            <w:pPr>
              <w:ind w:right="167"/>
              <w:rPr>
                <w:rFonts w:ascii="Trebuchet MS" w:hAnsi="Trebuchet MS" w:cs="Arial"/>
                <w:b/>
                <w:color w:val="7F7F7F" w:themeColor="text1" w:themeTint="80"/>
                <w:spacing w:val="-2"/>
                <w:sz w:val="20"/>
                <w:szCs w:val="20"/>
              </w:rPr>
            </w:pPr>
          </w:p>
          <w:p w14:paraId="701D8E56" w14:textId="77777777" w:rsidR="007C30A1" w:rsidRPr="00ED452A" w:rsidRDefault="007C30A1" w:rsidP="00116570">
            <w:pPr>
              <w:ind w:right="167"/>
              <w:rPr>
                <w:rFonts w:ascii="Trebuchet MS" w:hAnsi="Trebuchet MS" w:cs="Arial"/>
                <w:b/>
                <w:color w:val="7F7F7F" w:themeColor="text1" w:themeTint="80"/>
                <w:spacing w:val="-2"/>
                <w:sz w:val="20"/>
                <w:szCs w:val="20"/>
              </w:rPr>
            </w:pPr>
          </w:p>
          <w:p w14:paraId="38AB9964" w14:textId="77777777" w:rsidR="007C30A1" w:rsidRPr="00ED452A" w:rsidRDefault="007C30A1" w:rsidP="00116570">
            <w:pPr>
              <w:ind w:right="167"/>
              <w:rPr>
                <w:rFonts w:ascii="Trebuchet MS" w:hAnsi="Trebuchet MS" w:cs="Arial"/>
                <w:b/>
                <w:color w:val="7F7F7F" w:themeColor="text1" w:themeTint="80"/>
                <w:spacing w:val="-2"/>
                <w:sz w:val="20"/>
                <w:szCs w:val="20"/>
              </w:rPr>
            </w:pPr>
          </w:p>
        </w:tc>
      </w:tr>
      <w:tr w:rsidR="007C30A1" w:rsidRPr="009413A9" w14:paraId="4C7889EF" w14:textId="77777777" w:rsidTr="00201330">
        <w:trPr>
          <w:cantSplit/>
          <w:trHeight w:val="2092"/>
        </w:trPr>
        <w:tc>
          <w:tcPr>
            <w:tcW w:w="9634" w:type="dxa"/>
          </w:tcPr>
          <w:p w14:paraId="7C82E69A" w14:textId="0114DF19" w:rsidR="007C30A1" w:rsidRPr="0067733C" w:rsidRDefault="007C30A1" w:rsidP="007F46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ind w:right="167"/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</w:pPr>
            <w:r w:rsidRPr="0067733C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t xml:space="preserve">Welke verklaringen hebben jullie voor de problemen? </w:t>
            </w:r>
          </w:p>
          <w:p w14:paraId="28CCED1F" w14:textId="28371961" w:rsidR="006E3CF3" w:rsidRDefault="007E6288" w:rsidP="00116570">
            <w:pPr>
              <w:pStyle w:val="Lijstaline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 w:hanging="357"/>
              <w:rPr>
                <w:rFonts w:ascii="Trebuchet MS" w:eastAsia="Calibri" w:hAnsi="Trebuchet MS" w:cs="Calibri"/>
                <w:color w:val="7F7F7F" w:themeColor="text1" w:themeTint="80"/>
              </w:rPr>
            </w:pPr>
            <w:r>
              <w:rPr>
                <w:rFonts w:ascii="Trebuchet MS" w:eastAsia="Calibri" w:hAnsi="Trebuchet MS" w:cs="Calibri"/>
                <w:color w:val="7F7F7F" w:themeColor="text1" w:themeTint="80"/>
              </w:rPr>
              <w:t>Jongere</w:t>
            </w:r>
            <w:r w:rsidR="006E3CF3" w:rsidRPr="7686DF88">
              <w:rPr>
                <w:rFonts w:ascii="Trebuchet MS" w:eastAsia="Calibri" w:hAnsi="Trebuchet MS" w:cs="Calibri"/>
                <w:color w:val="7F7F7F" w:themeColor="text1" w:themeTint="80"/>
              </w:rPr>
              <w:t xml:space="preserve">: </w:t>
            </w:r>
          </w:p>
          <w:p w14:paraId="58B18FA2" w14:textId="77777777" w:rsidR="006E3CF3" w:rsidRPr="00AB535C" w:rsidRDefault="006E3CF3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2EE01DBB" w14:textId="1BB6C9DA" w:rsidR="006E3CF3" w:rsidRPr="00077928" w:rsidRDefault="006E3CF3" w:rsidP="00077928">
            <w:pPr>
              <w:pStyle w:val="Lijstaline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 w:hanging="35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Ouder(s)</w:t>
            </w:r>
            <w:r w:rsidR="00077928">
              <w:rPr>
                <w:rFonts w:ascii="Trebuchet MS" w:eastAsia="Calibri" w:hAnsi="Trebuchet MS" w:cs="Calibri"/>
                <w:color w:val="7F7F7F" w:themeColor="text1" w:themeTint="80"/>
              </w:rPr>
              <w:t>/verzorger(s)</w:t>
            </w:r>
            <w:r w:rsidRPr="00077928">
              <w:rPr>
                <w:rFonts w:ascii="Trebuchet MS" w:eastAsia="Calibri" w:hAnsi="Trebuchet MS" w:cs="Calibri"/>
                <w:color w:val="7F7F7F" w:themeColor="text1" w:themeTint="80"/>
              </w:rPr>
              <w:t>:</w:t>
            </w:r>
          </w:p>
          <w:p w14:paraId="66E16DA4" w14:textId="77777777" w:rsidR="006E3CF3" w:rsidRPr="00AB535C" w:rsidRDefault="006E3CF3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71381D31" w14:textId="77777777" w:rsidR="006E3CF3" w:rsidRPr="00387525" w:rsidRDefault="006E3CF3" w:rsidP="00116570">
            <w:pPr>
              <w:pStyle w:val="Lijstaline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 w:hanging="35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School:</w:t>
            </w:r>
          </w:p>
          <w:p w14:paraId="570A9810" w14:textId="77777777" w:rsidR="007C30A1" w:rsidRPr="00ED452A" w:rsidRDefault="007C30A1" w:rsidP="001165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977"/>
                <w:tab w:val="left" w:pos="5335"/>
              </w:tabs>
              <w:ind w:right="167"/>
              <w:jc w:val="both"/>
              <w:outlineLvl w:val="0"/>
              <w:rPr>
                <w:rFonts w:ascii="Trebuchet MS" w:hAnsi="Trebuchet MS" w:cs="Arial"/>
                <w:b/>
                <w:color w:val="7F7F7F" w:themeColor="text1" w:themeTint="80"/>
                <w:spacing w:val="-2"/>
                <w:sz w:val="20"/>
                <w:szCs w:val="20"/>
              </w:rPr>
            </w:pPr>
          </w:p>
        </w:tc>
      </w:tr>
      <w:tr w:rsidR="007C30A1" w:rsidRPr="009413A9" w14:paraId="5BAA0573" w14:textId="77777777" w:rsidTr="00201330">
        <w:trPr>
          <w:cantSplit/>
          <w:trHeight w:val="2136"/>
        </w:trPr>
        <w:tc>
          <w:tcPr>
            <w:tcW w:w="9634" w:type="dxa"/>
          </w:tcPr>
          <w:p w14:paraId="267190C2" w14:textId="77777777" w:rsidR="007C30A1" w:rsidRPr="00DA5DF6" w:rsidRDefault="007C30A1" w:rsidP="00AC1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ind w:right="167"/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</w:pPr>
            <w:r w:rsidRPr="00DA5DF6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t xml:space="preserve">Welke doelen en oplossingen hebben jullie zelf (geprobeerd)? </w:t>
            </w:r>
          </w:p>
          <w:p w14:paraId="6B8C4A2B" w14:textId="68BC108C" w:rsidR="006E3CF3" w:rsidRDefault="007E6288" w:rsidP="00116570">
            <w:pPr>
              <w:pStyle w:val="Lijstaline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 w:hanging="357"/>
              <w:rPr>
                <w:rFonts w:ascii="Trebuchet MS" w:eastAsia="Calibri" w:hAnsi="Trebuchet MS" w:cs="Calibri"/>
                <w:color w:val="7F7F7F" w:themeColor="text1" w:themeTint="80"/>
              </w:rPr>
            </w:pPr>
            <w:r>
              <w:rPr>
                <w:rFonts w:ascii="Trebuchet MS" w:eastAsia="Calibri" w:hAnsi="Trebuchet MS" w:cs="Calibri"/>
                <w:color w:val="7F7F7F" w:themeColor="text1" w:themeTint="80"/>
              </w:rPr>
              <w:t>Jongere</w:t>
            </w:r>
            <w:r w:rsidR="006E3CF3" w:rsidRPr="7686DF88">
              <w:rPr>
                <w:rFonts w:ascii="Trebuchet MS" w:eastAsia="Calibri" w:hAnsi="Trebuchet MS" w:cs="Calibri"/>
                <w:color w:val="7F7F7F" w:themeColor="text1" w:themeTint="80"/>
              </w:rPr>
              <w:t xml:space="preserve">: </w:t>
            </w:r>
          </w:p>
          <w:p w14:paraId="00063807" w14:textId="77777777" w:rsidR="006E3CF3" w:rsidRPr="00AB535C" w:rsidRDefault="006E3CF3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09A0274F" w14:textId="16E8B6C3" w:rsidR="006E3CF3" w:rsidRDefault="006E3CF3" w:rsidP="00116570">
            <w:pPr>
              <w:pStyle w:val="Lijstaline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 w:hanging="35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Ouder(s)</w:t>
            </w:r>
            <w:r w:rsidR="00077928">
              <w:rPr>
                <w:rFonts w:ascii="Trebuchet MS" w:eastAsia="Calibri" w:hAnsi="Trebuchet MS" w:cs="Calibri"/>
                <w:color w:val="7F7F7F" w:themeColor="text1" w:themeTint="80"/>
              </w:rPr>
              <w:t>/verzorger(s)</w:t>
            </w: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:</w:t>
            </w:r>
          </w:p>
          <w:p w14:paraId="6010AF1B" w14:textId="77777777" w:rsidR="006E3CF3" w:rsidRPr="00AB535C" w:rsidRDefault="006E3CF3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7B1A8926" w14:textId="77777777" w:rsidR="006E3CF3" w:rsidRPr="00387525" w:rsidRDefault="006E3CF3" w:rsidP="00116570">
            <w:pPr>
              <w:pStyle w:val="Lijstaline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 w:right="167" w:hanging="35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>School:</w:t>
            </w:r>
          </w:p>
          <w:p w14:paraId="042D5F34" w14:textId="7B69307B" w:rsidR="00E809C2" w:rsidRPr="7686DF88" w:rsidRDefault="00E809C2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</w:tc>
      </w:tr>
      <w:tr w:rsidR="00E809C2" w:rsidRPr="009413A9" w14:paraId="305B0FB2" w14:textId="77777777" w:rsidTr="00201330">
        <w:trPr>
          <w:cantSplit/>
          <w:trHeight w:val="1376"/>
        </w:trPr>
        <w:tc>
          <w:tcPr>
            <w:tcW w:w="9634" w:type="dxa"/>
          </w:tcPr>
          <w:p w14:paraId="3075DD08" w14:textId="77777777" w:rsidR="00E809C2" w:rsidRPr="00ED452A" w:rsidRDefault="00E809C2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  <w:r w:rsidRPr="009B1C2D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t>Korte relevante informatie voorgeschiedenis</w:t>
            </w:r>
            <w:r w:rsidRPr="7686DF88">
              <w:rPr>
                <w:rFonts w:ascii="Trebuchet MS" w:eastAsia="Calibri" w:hAnsi="Trebuchet MS" w:cs="Calibri"/>
                <w:color w:val="7F7F7F" w:themeColor="text1" w:themeTint="80"/>
              </w:rPr>
              <w:t xml:space="preserve">? </w:t>
            </w:r>
          </w:p>
          <w:p w14:paraId="605CF0C5" w14:textId="77777777" w:rsidR="00E809C2" w:rsidRDefault="00E809C2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1D3E725D" w14:textId="77777777" w:rsidR="00F7023C" w:rsidRDefault="00F7023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04EC2A58" w14:textId="77777777" w:rsidR="00F7023C" w:rsidRDefault="00F7023C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  <w:p w14:paraId="056C8C9D" w14:textId="220A6C5F" w:rsidR="009E75E8" w:rsidRPr="7686DF88" w:rsidRDefault="009E75E8" w:rsidP="00116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67"/>
              <w:rPr>
                <w:rFonts w:ascii="Trebuchet MS" w:eastAsia="Calibri" w:hAnsi="Trebuchet MS" w:cs="Calibri"/>
                <w:color w:val="7F7F7F" w:themeColor="text1" w:themeTint="80"/>
              </w:rPr>
            </w:pPr>
          </w:p>
        </w:tc>
      </w:tr>
      <w:tr w:rsidR="00622D46" w:rsidRPr="009413A9" w14:paraId="355CF31F" w14:textId="77777777" w:rsidTr="00201330">
        <w:trPr>
          <w:cantSplit/>
          <w:trHeight w:val="959"/>
        </w:trPr>
        <w:tc>
          <w:tcPr>
            <w:tcW w:w="9634" w:type="dxa"/>
          </w:tcPr>
          <w:p w14:paraId="38B10614" w14:textId="77777777" w:rsidR="00622D46" w:rsidRDefault="00622D46" w:rsidP="00622D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977"/>
                <w:tab w:val="left" w:pos="5335"/>
              </w:tabs>
              <w:jc w:val="both"/>
              <w:outlineLvl w:val="0"/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</w:pPr>
            <w:r w:rsidRPr="00622D46">
              <w:rPr>
                <w:rFonts w:ascii="Trebuchet MS" w:eastAsia="Calibri" w:hAnsi="Trebuchet MS" w:cs="Calibri"/>
                <w:b/>
                <w:bCs/>
                <w:color w:val="7F7F7F" w:themeColor="text1" w:themeTint="80"/>
              </w:rPr>
              <w:t>Is er hulpverlening betrokken? Zo ja, welke?</w:t>
            </w:r>
          </w:p>
          <w:p w14:paraId="74BA136A" w14:textId="77777777" w:rsidR="009B1C2D" w:rsidRDefault="009B1C2D" w:rsidP="00622D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977"/>
                <w:tab w:val="left" w:pos="5335"/>
              </w:tabs>
              <w:jc w:val="both"/>
              <w:outlineLvl w:val="0"/>
              <w:rPr>
                <w:rFonts w:ascii="Trebuchet MS" w:hAnsi="Trebuchet MS" w:cs="Arial"/>
                <w:color w:val="7F7F7F" w:themeColor="text1" w:themeTint="80"/>
                <w:spacing w:val="-2"/>
              </w:rPr>
            </w:pPr>
          </w:p>
          <w:p w14:paraId="5872C5EC" w14:textId="4EBBE291" w:rsidR="009E75E8" w:rsidRDefault="009E75E8" w:rsidP="00622D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977"/>
                <w:tab w:val="left" w:pos="5335"/>
              </w:tabs>
              <w:jc w:val="both"/>
              <w:outlineLvl w:val="0"/>
              <w:rPr>
                <w:rFonts w:ascii="Trebuchet MS" w:hAnsi="Trebuchet MS" w:cs="Arial"/>
                <w:color w:val="7F7F7F" w:themeColor="text1" w:themeTint="80"/>
                <w:spacing w:val="-2"/>
              </w:rPr>
            </w:pPr>
          </w:p>
          <w:p w14:paraId="18EFABE5" w14:textId="77777777" w:rsidR="00077928" w:rsidRDefault="00077928" w:rsidP="00622D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977"/>
                <w:tab w:val="left" w:pos="5335"/>
              </w:tabs>
              <w:jc w:val="both"/>
              <w:outlineLvl w:val="0"/>
              <w:rPr>
                <w:rFonts w:ascii="Trebuchet MS" w:hAnsi="Trebuchet MS" w:cs="Arial"/>
                <w:color w:val="7F7F7F" w:themeColor="text1" w:themeTint="80"/>
                <w:spacing w:val="-2"/>
              </w:rPr>
            </w:pPr>
          </w:p>
          <w:p w14:paraId="6A2F5857" w14:textId="2187BC86" w:rsidR="009B1C2D" w:rsidRPr="009B1C2D" w:rsidRDefault="009B1C2D" w:rsidP="00622D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977"/>
                <w:tab w:val="left" w:pos="5335"/>
              </w:tabs>
              <w:jc w:val="both"/>
              <w:outlineLvl w:val="0"/>
              <w:rPr>
                <w:rFonts w:ascii="Trebuchet MS" w:hAnsi="Trebuchet MS" w:cs="Arial"/>
                <w:color w:val="7F7F7F" w:themeColor="text1" w:themeTint="80"/>
                <w:spacing w:val="-2"/>
                <w:sz w:val="20"/>
                <w:szCs w:val="20"/>
              </w:rPr>
            </w:pPr>
          </w:p>
        </w:tc>
      </w:tr>
      <w:tr w:rsidR="00077928" w:rsidRPr="009413A9" w14:paraId="31A1DC31" w14:textId="77777777" w:rsidTr="00201330">
        <w:trPr>
          <w:cantSplit/>
          <w:trHeight w:val="347"/>
        </w:trPr>
        <w:tc>
          <w:tcPr>
            <w:tcW w:w="9634" w:type="dxa"/>
            <w:shd w:val="clear" w:color="auto" w:fill="BFBFBF" w:themeFill="background1" w:themeFillShade="BF"/>
          </w:tcPr>
          <w:p w14:paraId="47C6D338" w14:textId="77777777" w:rsidR="00077928" w:rsidRPr="00CD49AC" w:rsidRDefault="00077928" w:rsidP="00622D46">
            <w:pPr>
              <w:spacing w:line="276" w:lineRule="auto"/>
              <w:rPr>
                <w:rFonts w:ascii="Trebuchet MS" w:hAnsi="Trebuchet MS" w:cs="Arial"/>
                <w:bCs/>
                <w:color w:val="A6A6A6" w:themeColor="background1" w:themeShade="A6"/>
                <w:sz w:val="32"/>
                <w:szCs w:val="36"/>
              </w:rPr>
            </w:pPr>
          </w:p>
        </w:tc>
      </w:tr>
    </w:tbl>
    <w:p w14:paraId="412D6510" w14:textId="77777777" w:rsidR="00077928" w:rsidRPr="00077928" w:rsidRDefault="00077928" w:rsidP="00F506CE"/>
    <w:sectPr w:rsidR="00077928" w:rsidRPr="00077928" w:rsidSect="001449CD">
      <w:headerReference w:type="default" r:id="rId12"/>
      <w:pgSz w:w="11906" w:h="16838"/>
      <w:pgMar w:top="964" w:right="1134" w:bottom="1134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B3BF" w14:textId="77777777" w:rsidR="00BA28D8" w:rsidRDefault="00BA28D8" w:rsidP="00324791">
      <w:r>
        <w:separator/>
      </w:r>
    </w:p>
  </w:endnote>
  <w:endnote w:type="continuationSeparator" w:id="0">
    <w:p w14:paraId="79356F8B" w14:textId="77777777" w:rsidR="00BA28D8" w:rsidRDefault="00BA28D8" w:rsidP="00324791">
      <w:r>
        <w:continuationSeparator/>
      </w:r>
    </w:p>
  </w:endnote>
  <w:endnote w:type="continuationNotice" w:id="1">
    <w:p w14:paraId="68A608CF" w14:textId="77777777" w:rsidR="00BA28D8" w:rsidRDefault="00BA2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CD56" w14:textId="77777777" w:rsidR="00BA28D8" w:rsidRDefault="00BA28D8" w:rsidP="00324791">
      <w:r>
        <w:separator/>
      </w:r>
    </w:p>
  </w:footnote>
  <w:footnote w:type="continuationSeparator" w:id="0">
    <w:p w14:paraId="182B910D" w14:textId="77777777" w:rsidR="00BA28D8" w:rsidRDefault="00BA28D8" w:rsidP="00324791">
      <w:r>
        <w:continuationSeparator/>
      </w:r>
    </w:p>
  </w:footnote>
  <w:footnote w:type="continuationNotice" w:id="1">
    <w:p w14:paraId="72D8F454" w14:textId="77777777" w:rsidR="00BA28D8" w:rsidRDefault="00BA2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48D8" w14:textId="05928E6E" w:rsidR="00077928" w:rsidRDefault="00201330">
    <w:pPr>
      <w:pStyle w:val="Koptekst"/>
    </w:pPr>
    <w:r>
      <w:rPr>
        <w:rFonts w:ascii="Trebuchet MS" w:eastAsia="Calibri" w:hAnsi="Trebuchet MS" w:cs="Calibri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11B06250" wp14:editId="004BA46A">
          <wp:simplePos x="0" y="0"/>
          <wp:positionH relativeFrom="column">
            <wp:posOffset>5737860</wp:posOffset>
          </wp:positionH>
          <wp:positionV relativeFrom="paragraph">
            <wp:posOffset>-362585</wp:posOffset>
          </wp:positionV>
          <wp:extent cx="842400" cy="993600"/>
          <wp:effectExtent l="0" t="0" r="0" b="0"/>
          <wp:wrapThrough wrapText="bothSides">
            <wp:wrapPolygon edited="0">
              <wp:start x="0" y="0"/>
              <wp:lineTo x="0" y="21130"/>
              <wp:lineTo x="21014" y="21130"/>
              <wp:lineTo x="2101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99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57DE59" wp14:editId="5707D3B2">
          <wp:simplePos x="0" y="0"/>
          <wp:positionH relativeFrom="column">
            <wp:posOffset>4451985</wp:posOffset>
          </wp:positionH>
          <wp:positionV relativeFrom="paragraph">
            <wp:posOffset>-412115</wp:posOffset>
          </wp:positionV>
          <wp:extent cx="1115695" cy="1115695"/>
          <wp:effectExtent l="0" t="0" r="8255" b="8255"/>
          <wp:wrapThrough wrapText="bothSides">
            <wp:wrapPolygon edited="0">
              <wp:start x="7007" y="0"/>
              <wp:lineTo x="4057" y="1475"/>
              <wp:lineTo x="4426" y="4795"/>
              <wp:lineTo x="14752" y="6270"/>
              <wp:lineTo x="1106" y="11433"/>
              <wp:lineTo x="0" y="12171"/>
              <wp:lineTo x="0" y="14752"/>
              <wp:lineTo x="2213" y="18072"/>
              <wp:lineTo x="2213" y="18809"/>
              <wp:lineTo x="6639" y="21391"/>
              <wp:lineTo x="8114" y="21391"/>
              <wp:lineTo x="9958" y="21391"/>
              <wp:lineTo x="12540" y="21391"/>
              <wp:lineTo x="18441" y="19178"/>
              <wp:lineTo x="18072" y="18072"/>
              <wp:lineTo x="19547" y="15490"/>
              <wp:lineTo x="19916" y="12171"/>
              <wp:lineTo x="18809" y="12171"/>
              <wp:lineTo x="20653" y="10327"/>
              <wp:lineTo x="21391" y="8483"/>
              <wp:lineTo x="21022" y="4795"/>
              <wp:lineTo x="14752" y="738"/>
              <wp:lineTo x="12171" y="0"/>
              <wp:lineTo x="7007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555A71" wp14:editId="5D8B464C">
          <wp:simplePos x="0" y="0"/>
          <wp:positionH relativeFrom="column">
            <wp:posOffset>2575560</wp:posOffset>
          </wp:positionH>
          <wp:positionV relativeFrom="paragraph">
            <wp:posOffset>-354965</wp:posOffset>
          </wp:positionV>
          <wp:extent cx="1828800" cy="762000"/>
          <wp:effectExtent l="0" t="0" r="0" b="0"/>
          <wp:wrapThrough wrapText="bothSides">
            <wp:wrapPolygon edited="0">
              <wp:start x="9675" y="2700"/>
              <wp:lineTo x="6075" y="4860"/>
              <wp:lineTo x="1575" y="9720"/>
              <wp:lineTo x="1575" y="12420"/>
              <wp:lineTo x="0" y="14040"/>
              <wp:lineTo x="0" y="21060"/>
              <wp:lineTo x="1350" y="21060"/>
              <wp:lineTo x="3375" y="19980"/>
              <wp:lineTo x="11925" y="12420"/>
              <wp:lineTo x="21375" y="8640"/>
              <wp:lineTo x="21375" y="4860"/>
              <wp:lineTo x="15075" y="2700"/>
              <wp:lineTo x="9675" y="270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1F7F"/>
    <w:multiLevelType w:val="hybridMultilevel"/>
    <w:tmpl w:val="572ED032"/>
    <w:lvl w:ilvl="0" w:tplc="C2B895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386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4B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A5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68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AD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23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A8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9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7D1"/>
    <w:multiLevelType w:val="hybridMultilevel"/>
    <w:tmpl w:val="DAB6F9E4"/>
    <w:lvl w:ilvl="0" w:tplc="5074DD2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ECD"/>
    <w:multiLevelType w:val="hybridMultilevel"/>
    <w:tmpl w:val="8B08556C"/>
    <w:lvl w:ilvl="0" w:tplc="0413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04B11A5"/>
    <w:multiLevelType w:val="hybridMultilevel"/>
    <w:tmpl w:val="2FE2586E"/>
    <w:lvl w:ilvl="0" w:tplc="74429D44">
      <w:numFmt w:val="bullet"/>
      <w:lvlText w:val="-"/>
      <w:lvlJc w:val="left"/>
      <w:pPr>
        <w:ind w:left="75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53A6A7E"/>
    <w:multiLevelType w:val="hybridMultilevel"/>
    <w:tmpl w:val="72E2B136"/>
    <w:lvl w:ilvl="0" w:tplc="4B28CB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4DC68"/>
    <w:multiLevelType w:val="hybridMultilevel"/>
    <w:tmpl w:val="5BC63788"/>
    <w:lvl w:ilvl="0" w:tplc="DB82A7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0E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24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CD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E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8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A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C8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EC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A67A"/>
    <w:multiLevelType w:val="hybridMultilevel"/>
    <w:tmpl w:val="AF7CC67E"/>
    <w:lvl w:ilvl="0" w:tplc="47D641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8E5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82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27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C4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E9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E1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20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033D"/>
    <w:multiLevelType w:val="hybridMultilevel"/>
    <w:tmpl w:val="DBFCEA86"/>
    <w:lvl w:ilvl="0" w:tplc="4B28CB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9AF1B"/>
    <w:multiLevelType w:val="hybridMultilevel"/>
    <w:tmpl w:val="1A8E19BE"/>
    <w:lvl w:ilvl="0" w:tplc="EE32B1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22B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63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AD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6A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8F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C4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2B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10DF5"/>
    <w:multiLevelType w:val="hybridMultilevel"/>
    <w:tmpl w:val="4BE86EBA"/>
    <w:lvl w:ilvl="0" w:tplc="4B28CB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23AEC"/>
    <w:multiLevelType w:val="hybridMultilevel"/>
    <w:tmpl w:val="CC685B2A"/>
    <w:lvl w:ilvl="0" w:tplc="74429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1A0F"/>
    <w:multiLevelType w:val="hybridMultilevel"/>
    <w:tmpl w:val="494E9E7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75662B"/>
    <w:multiLevelType w:val="hybridMultilevel"/>
    <w:tmpl w:val="BDE0AF64"/>
    <w:lvl w:ilvl="0" w:tplc="74429D44">
      <w:numFmt w:val="bullet"/>
      <w:lvlText w:val="-"/>
      <w:lvlJc w:val="left"/>
      <w:pPr>
        <w:ind w:left="75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533275AC"/>
    <w:multiLevelType w:val="hybridMultilevel"/>
    <w:tmpl w:val="02D0551C"/>
    <w:lvl w:ilvl="0" w:tplc="25DE2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31E30"/>
    <w:multiLevelType w:val="hybridMultilevel"/>
    <w:tmpl w:val="40D24BC8"/>
    <w:lvl w:ilvl="0" w:tplc="96E44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5E1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E0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05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4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62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2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1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6647"/>
    <w:multiLevelType w:val="hybridMultilevel"/>
    <w:tmpl w:val="E8A6C7E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3C7BF1"/>
    <w:multiLevelType w:val="hybridMultilevel"/>
    <w:tmpl w:val="BDCCB6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E43C1"/>
    <w:multiLevelType w:val="hybridMultilevel"/>
    <w:tmpl w:val="0B0ADA42"/>
    <w:lvl w:ilvl="0" w:tplc="38580722">
      <w:start w:val="8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4603958">
    <w:abstractNumId w:val="8"/>
  </w:num>
  <w:num w:numId="2" w16cid:durableId="2074428440">
    <w:abstractNumId w:val="0"/>
  </w:num>
  <w:num w:numId="3" w16cid:durableId="833372660">
    <w:abstractNumId w:val="14"/>
  </w:num>
  <w:num w:numId="4" w16cid:durableId="408503808">
    <w:abstractNumId w:val="6"/>
  </w:num>
  <w:num w:numId="5" w16cid:durableId="1285112265">
    <w:abstractNumId w:val="5"/>
  </w:num>
  <w:num w:numId="6" w16cid:durableId="280845495">
    <w:abstractNumId w:val="9"/>
  </w:num>
  <w:num w:numId="7" w16cid:durableId="1767535176">
    <w:abstractNumId w:val="10"/>
  </w:num>
  <w:num w:numId="8" w16cid:durableId="800881146">
    <w:abstractNumId w:val="7"/>
  </w:num>
  <w:num w:numId="9" w16cid:durableId="850875712">
    <w:abstractNumId w:val="4"/>
  </w:num>
  <w:num w:numId="10" w16cid:durableId="508565991">
    <w:abstractNumId w:val="2"/>
  </w:num>
  <w:num w:numId="11" w16cid:durableId="1565489049">
    <w:abstractNumId w:val="3"/>
  </w:num>
  <w:num w:numId="12" w16cid:durableId="1951038665">
    <w:abstractNumId w:val="12"/>
  </w:num>
  <w:num w:numId="13" w16cid:durableId="1788431909">
    <w:abstractNumId w:val="13"/>
  </w:num>
  <w:num w:numId="14" w16cid:durableId="1237977137">
    <w:abstractNumId w:val="16"/>
  </w:num>
  <w:num w:numId="15" w16cid:durableId="519785648">
    <w:abstractNumId w:val="17"/>
  </w:num>
  <w:num w:numId="16" w16cid:durableId="567349073">
    <w:abstractNumId w:val="1"/>
  </w:num>
  <w:num w:numId="17" w16cid:durableId="2096197274">
    <w:abstractNumId w:val="15"/>
  </w:num>
  <w:num w:numId="18" w16cid:durableId="1985236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36"/>
    <w:rsid w:val="000107B9"/>
    <w:rsid w:val="0002065F"/>
    <w:rsid w:val="000262AC"/>
    <w:rsid w:val="00036B5B"/>
    <w:rsid w:val="000603B1"/>
    <w:rsid w:val="000614C9"/>
    <w:rsid w:val="00065928"/>
    <w:rsid w:val="00076EDB"/>
    <w:rsid w:val="00077928"/>
    <w:rsid w:val="000B750E"/>
    <w:rsid w:val="000D121D"/>
    <w:rsid w:val="00100D0C"/>
    <w:rsid w:val="00116570"/>
    <w:rsid w:val="001219C9"/>
    <w:rsid w:val="00134238"/>
    <w:rsid w:val="001449BF"/>
    <w:rsid w:val="001449CD"/>
    <w:rsid w:val="0015358E"/>
    <w:rsid w:val="0015424A"/>
    <w:rsid w:val="0017405A"/>
    <w:rsid w:val="001B3A6D"/>
    <w:rsid w:val="001E6D10"/>
    <w:rsid w:val="00201330"/>
    <w:rsid w:val="002073F7"/>
    <w:rsid w:val="002112A4"/>
    <w:rsid w:val="00224051"/>
    <w:rsid w:val="00235DBB"/>
    <w:rsid w:val="00262EFA"/>
    <w:rsid w:val="00293394"/>
    <w:rsid w:val="00297195"/>
    <w:rsid w:val="00297C88"/>
    <w:rsid w:val="002B1DD3"/>
    <w:rsid w:val="002D23A3"/>
    <w:rsid w:val="002E470A"/>
    <w:rsid w:val="00302C0E"/>
    <w:rsid w:val="00324791"/>
    <w:rsid w:val="00331293"/>
    <w:rsid w:val="00335498"/>
    <w:rsid w:val="00342BC7"/>
    <w:rsid w:val="00344228"/>
    <w:rsid w:val="00386E6E"/>
    <w:rsid w:val="00387525"/>
    <w:rsid w:val="0039327E"/>
    <w:rsid w:val="003B1410"/>
    <w:rsid w:val="003D11A1"/>
    <w:rsid w:val="003F33F6"/>
    <w:rsid w:val="00407A9C"/>
    <w:rsid w:val="00424282"/>
    <w:rsid w:val="00452953"/>
    <w:rsid w:val="004B1249"/>
    <w:rsid w:val="004B3A60"/>
    <w:rsid w:val="004D2A0C"/>
    <w:rsid w:val="004D56E8"/>
    <w:rsid w:val="004D575F"/>
    <w:rsid w:val="004E2C04"/>
    <w:rsid w:val="004E34AF"/>
    <w:rsid w:val="004E63FB"/>
    <w:rsid w:val="004F5F54"/>
    <w:rsid w:val="005025C1"/>
    <w:rsid w:val="00545655"/>
    <w:rsid w:val="005922B3"/>
    <w:rsid w:val="005B0769"/>
    <w:rsid w:val="005B6E33"/>
    <w:rsid w:val="005C186B"/>
    <w:rsid w:val="005D1217"/>
    <w:rsid w:val="005E63BC"/>
    <w:rsid w:val="005E7A61"/>
    <w:rsid w:val="005F29A2"/>
    <w:rsid w:val="005F5156"/>
    <w:rsid w:val="00622D46"/>
    <w:rsid w:val="00627993"/>
    <w:rsid w:val="006366E8"/>
    <w:rsid w:val="006615B5"/>
    <w:rsid w:val="006714C3"/>
    <w:rsid w:val="00672D42"/>
    <w:rsid w:val="0067733C"/>
    <w:rsid w:val="00692C6C"/>
    <w:rsid w:val="006A4FE5"/>
    <w:rsid w:val="006C477D"/>
    <w:rsid w:val="006D709C"/>
    <w:rsid w:val="006E3CF3"/>
    <w:rsid w:val="006F602F"/>
    <w:rsid w:val="00710C8B"/>
    <w:rsid w:val="007111F6"/>
    <w:rsid w:val="007339A1"/>
    <w:rsid w:val="00756B42"/>
    <w:rsid w:val="00764A00"/>
    <w:rsid w:val="00797083"/>
    <w:rsid w:val="007A0267"/>
    <w:rsid w:val="007A551C"/>
    <w:rsid w:val="007C1224"/>
    <w:rsid w:val="007C30A1"/>
    <w:rsid w:val="007C3760"/>
    <w:rsid w:val="007E6288"/>
    <w:rsid w:val="007F11AE"/>
    <w:rsid w:val="007F466E"/>
    <w:rsid w:val="00816079"/>
    <w:rsid w:val="00832FA6"/>
    <w:rsid w:val="00847247"/>
    <w:rsid w:val="008554B6"/>
    <w:rsid w:val="0085718C"/>
    <w:rsid w:val="008609A7"/>
    <w:rsid w:val="008878DF"/>
    <w:rsid w:val="008C127F"/>
    <w:rsid w:val="008D1838"/>
    <w:rsid w:val="008E28D4"/>
    <w:rsid w:val="008F1C55"/>
    <w:rsid w:val="009042B4"/>
    <w:rsid w:val="00914577"/>
    <w:rsid w:val="0091680C"/>
    <w:rsid w:val="00925C1E"/>
    <w:rsid w:val="00926454"/>
    <w:rsid w:val="009413A9"/>
    <w:rsid w:val="00947714"/>
    <w:rsid w:val="00950F70"/>
    <w:rsid w:val="00957BCA"/>
    <w:rsid w:val="00964A67"/>
    <w:rsid w:val="00970983"/>
    <w:rsid w:val="009746E8"/>
    <w:rsid w:val="009811D0"/>
    <w:rsid w:val="009900FC"/>
    <w:rsid w:val="00997939"/>
    <w:rsid w:val="009A20E4"/>
    <w:rsid w:val="009B1C2D"/>
    <w:rsid w:val="009C46C1"/>
    <w:rsid w:val="009E75E8"/>
    <w:rsid w:val="00A01B94"/>
    <w:rsid w:val="00A042BE"/>
    <w:rsid w:val="00A16059"/>
    <w:rsid w:val="00A32B53"/>
    <w:rsid w:val="00A41CDA"/>
    <w:rsid w:val="00A575C7"/>
    <w:rsid w:val="00A905AF"/>
    <w:rsid w:val="00AB535C"/>
    <w:rsid w:val="00AC12D3"/>
    <w:rsid w:val="00B00845"/>
    <w:rsid w:val="00B15AAC"/>
    <w:rsid w:val="00B26452"/>
    <w:rsid w:val="00B4681B"/>
    <w:rsid w:val="00B52F75"/>
    <w:rsid w:val="00B71AAC"/>
    <w:rsid w:val="00B8215F"/>
    <w:rsid w:val="00B93EE5"/>
    <w:rsid w:val="00B96D08"/>
    <w:rsid w:val="00BA28D8"/>
    <w:rsid w:val="00BE3EEE"/>
    <w:rsid w:val="00BE7798"/>
    <w:rsid w:val="00C1030B"/>
    <w:rsid w:val="00C24164"/>
    <w:rsid w:val="00C25357"/>
    <w:rsid w:val="00C33217"/>
    <w:rsid w:val="00C34405"/>
    <w:rsid w:val="00C54F41"/>
    <w:rsid w:val="00C639AF"/>
    <w:rsid w:val="00C91D9A"/>
    <w:rsid w:val="00CA4401"/>
    <w:rsid w:val="00CD49AC"/>
    <w:rsid w:val="00D21D0E"/>
    <w:rsid w:val="00D441ED"/>
    <w:rsid w:val="00D44D3A"/>
    <w:rsid w:val="00D7426D"/>
    <w:rsid w:val="00D7485D"/>
    <w:rsid w:val="00D90FA6"/>
    <w:rsid w:val="00D91EC7"/>
    <w:rsid w:val="00D9487B"/>
    <w:rsid w:val="00DA41C7"/>
    <w:rsid w:val="00DA5DF6"/>
    <w:rsid w:val="00DB37A5"/>
    <w:rsid w:val="00E13136"/>
    <w:rsid w:val="00E14DBF"/>
    <w:rsid w:val="00E2337D"/>
    <w:rsid w:val="00E2392A"/>
    <w:rsid w:val="00E32CCC"/>
    <w:rsid w:val="00E4405F"/>
    <w:rsid w:val="00E73A06"/>
    <w:rsid w:val="00E809C2"/>
    <w:rsid w:val="00E954E8"/>
    <w:rsid w:val="00E96612"/>
    <w:rsid w:val="00EB3546"/>
    <w:rsid w:val="00EB5245"/>
    <w:rsid w:val="00ED3586"/>
    <w:rsid w:val="00ED452A"/>
    <w:rsid w:val="00ED769C"/>
    <w:rsid w:val="00EE755D"/>
    <w:rsid w:val="00F11734"/>
    <w:rsid w:val="00F135DD"/>
    <w:rsid w:val="00F16069"/>
    <w:rsid w:val="00F43409"/>
    <w:rsid w:val="00F43566"/>
    <w:rsid w:val="00F506CE"/>
    <w:rsid w:val="00F60AC6"/>
    <w:rsid w:val="00F65C46"/>
    <w:rsid w:val="00F7023C"/>
    <w:rsid w:val="00F943D3"/>
    <w:rsid w:val="00F96D28"/>
    <w:rsid w:val="00FA5492"/>
    <w:rsid w:val="00FA629B"/>
    <w:rsid w:val="00FA7A10"/>
    <w:rsid w:val="00FB0343"/>
    <w:rsid w:val="00FD3044"/>
    <w:rsid w:val="00FE43A3"/>
    <w:rsid w:val="00FF130C"/>
    <w:rsid w:val="036C7B60"/>
    <w:rsid w:val="03BA5206"/>
    <w:rsid w:val="0759B12A"/>
    <w:rsid w:val="0C503A0B"/>
    <w:rsid w:val="121C5BB7"/>
    <w:rsid w:val="13B82C18"/>
    <w:rsid w:val="146F7C1F"/>
    <w:rsid w:val="14BD8E89"/>
    <w:rsid w:val="1553FC79"/>
    <w:rsid w:val="16869760"/>
    <w:rsid w:val="170692A1"/>
    <w:rsid w:val="19FAAA2F"/>
    <w:rsid w:val="1E78719E"/>
    <w:rsid w:val="21946174"/>
    <w:rsid w:val="2411A15A"/>
    <w:rsid w:val="2A793A09"/>
    <w:rsid w:val="330A1584"/>
    <w:rsid w:val="334E4325"/>
    <w:rsid w:val="3360EB1C"/>
    <w:rsid w:val="35229543"/>
    <w:rsid w:val="35866E86"/>
    <w:rsid w:val="37F201F9"/>
    <w:rsid w:val="3821B448"/>
    <w:rsid w:val="3B59550A"/>
    <w:rsid w:val="3B6759CA"/>
    <w:rsid w:val="41FE3D95"/>
    <w:rsid w:val="454EE132"/>
    <w:rsid w:val="48B844D3"/>
    <w:rsid w:val="4DE5E3CB"/>
    <w:rsid w:val="5006F581"/>
    <w:rsid w:val="50ABF4C3"/>
    <w:rsid w:val="5352EA0C"/>
    <w:rsid w:val="537D2057"/>
    <w:rsid w:val="53896239"/>
    <w:rsid w:val="53A1A549"/>
    <w:rsid w:val="540D788F"/>
    <w:rsid w:val="56EFCEB7"/>
    <w:rsid w:val="589DC73B"/>
    <w:rsid w:val="589F8F60"/>
    <w:rsid w:val="5A367743"/>
    <w:rsid w:val="5CBEB8D1"/>
    <w:rsid w:val="5F4597A7"/>
    <w:rsid w:val="601844B7"/>
    <w:rsid w:val="6293389D"/>
    <w:rsid w:val="67257C0F"/>
    <w:rsid w:val="691E6BCD"/>
    <w:rsid w:val="6B01A52D"/>
    <w:rsid w:val="6BFF3BB6"/>
    <w:rsid w:val="6F7E09E1"/>
    <w:rsid w:val="73C8249E"/>
    <w:rsid w:val="7686DF88"/>
    <w:rsid w:val="76FFC560"/>
    <w:rsid w:val="789B9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3B9BE"/>
  <w15:docId w15:val="{D42E46D9-CB04-4B63-8D1F-AB912CF7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428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24282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410"/>
        <w:tab w:val="left" w:pos="5335"/>
      </w:tabs>
      <w:autoSpaceDE w:val="0"/>
      <w:autoSpaceDN w:val="0"/>
      <w:adjustRightInd w:val="0"/>
      <w:spacing w:line="240" w:lineRule="atLeast"/>
      <w:outlineLvl w:val="0"/>
    </w:pPr>
    <w:rPr>
      <w:rFonts w:ascii="CG Times" w:hAnsi="CG Times"/>
      <w:b/>
      <w:bCs/>
      <w:spacing w:val="-2"/>
      <w:szCs w:val="23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24282"/>
    <w:rPr>
      <w:rFonts w:ascii="CG Times" w:hAnsi="CG Times"/>
      <w:b/>
      <w:bCs/>
      <w:spacing w:val="-2"/>
      <w:sz w:val="24"/>
      <w:szCs w:val="23"/>
      <w:lang w:eastAsia="en-US"/>
    </w:rPr>
  </w:style>
  <w:style w:type="paragraph" w:styleId="Titel">
    <w:name w:val="Title"/>
    <w:basedOn w:val="Standaard"/>
    <w:link w:val="TitelChar"/>
    <w:qFormat/>
    <w:rsid w:val="0042428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5335"/>
      </w:tabs>
      <w:autoSpaceDE w:val="0"/>
      <w:autoSpaceDN w:val="0"/>
      <w:adjustRightInd w:val="0"/>
      <w:spacing w:line="240" w:lineRule="atLeast"/>
      <w:jc w:val="center"/>
    </w:pPr>
    <w:rPr>
      <w:rFonts w:ascii="CG Times" w:hAnsi="CG Times"/>
      <w:b/>
      <w:bCs/>
      <w:spacing w:val="-2"/>
      <w:sz w:val="40"/>
      <w:szCs w:val="23"/>
      <w:lang w:eastAsia="en-US"/>
    </w:rPr>
  </w:style>
  <w:style w:type="character" w:customStyle="1" w:styleId="TitelChar">
    <w:name w:val="Titel Char"/>
    <w:basedOn w:val="Standaardalinea-lettertype"/>
    <w:link w:val="Titel"/>
    <w:rsid w:val="00424282"/>
    <w:rPr>
      <w:rFonts w:ascii="CG Times" w:hAnsi="CG Times"/>
      <w:b/>
      <w:bCs/>
      <w:spacing w:val="-2"/>
      <w:sz w:val="40"/>
      <w:szCs w:val="23"/>
      <w:lang w:eastAsia="en-US"/>
    </w:rPr>
  </w:style>
  <w:style w:type="paragraph" w:styleId="Voettekst">
    <w:name w:val="footer"/>
    <w:basedOn w:val="Standaard"/>
    <w:link w:val="VoettekstChar"/>
    <w:uiPriority w:val="99"/>
    <w:rsid w:val="004242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4282"/>
    <w:rPr>
      <w:sz w:val="24"/>
      <w:szCs w:val="24"/>
    </w:rPr>
  </w:style>
  <w:style w:type="character" w:styleId="Paginanummer">
    <w:name w:val="page number"/>
    <w:basedOn w:val="Standaardalinea-lettertype"/>
    <w:semiHidden/>
    <w:rsid w:val="00424282"/>
  </w:style>
  <w:style w:type="character" w:styleId="Hyperlink">
    <w:name w:val="Hyperlink"/>
    <w:basedOn w:val="Standaardalinea-lettertype"/>
    <w:uiPriority w:val="99"/>
    <w:unhideWhenUsed/>
    <w:rsid w:val="0042428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242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4282"/>
    <w:rPr>
      <w:sz w:val="24"/>
      <w:szCs w:val="24"/>
    </w:rPr>
  </w:style>
  <w:style w:type="paragraph" w:styleId="Plattetekst">
    <w:name w:val="Body Text"/>
    <w:basedOn w:val="Standaard"/>
    <w:link w:val="PlattetekstChar"/>
    <w:semiHidden/>
    <w:rsid w:val="00424282"/>
    <w:pPr>
      <w:jc w:val="both"/>
    </w:pPr>
    <w:rPr>
      <w:color w:val="000000"/>
      <w:sz w:val="28"/>
    </w:rPr>
  </w:style>
  <w:style w:type="character" w:customStyle="1" w:styleId="PlattetekstChar">
    <w:name w:val="Platte tekst Char"/>
    <w:basedOn w:val="Standaardalinea-lettertype"/>
    <w:link w:val="Plattetekst"/>
    <w:semiHidden/>
    <w:rsid w:val="00424282"/>
    <w:rPr>
      <w:color w:val="000000"/>
      <w:sz w:val="28"/>
      <w:szCs w:val="24"/>
    </w:rPr>
  </w:style>
  <w:style w:type="paragraph" w:styleId="Lijstalinea">
    <w:name w:val="List Paragraph"/>
    <w:basedOn w:val="Standaard"/>
    <w:uiPriority w:val="34"/>
    <w:qFormat/>
    <w:rsid w:val="004242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42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28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242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242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428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428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42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4282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424282"/>
    <w:rPr>
      <w:color w:val="808080"/>
    </w:rPr>
  </w:style>
  <w:style w:type="paragraph" w:customStyle="1" w:styleId="DecimalAligned">
    <w:name w:val="Decimal Aligned"/>
    <w:basedOn w:val="Standaard"/>
    <w:uiPriority w:val="40"/>
    <w:qFormat/>
    <w:rsid w:val="0042428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nhideWhenUsed/>
    <w:rsid w:val="00424282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424282"/>
    <w:rPr>
      <w:rFonts w:asciiTheme="minorHAnsi" w:eastAsiaTheme="minorEastAsia" w:hAnsiTheme="minorHAnsi" w:cstheme="minorBidi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424282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styleId="Gemiddeldearcering2-accent5">
    <w:name w:val="Medium Shading 2 Accent 5"/>
    <w:basedOn w:val="Standaardtabel"/>
    <w:uiPriority w:val="64"/>
    <w:rsid w:val="00424282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oetnootmarkering">
    <w:name w:val="footnote reference"/>
    <w:unhideWhenUsed/>
    <w:rsid w:val="00627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vanveen@stichtinggroeime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hetebrij\AppData\Local\Microsoft\Windows\INetCache\Content.Outlook\416KHYP2\20170731%20Aanmeldformulier%20PO-adviestea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765098-df16-4dbd-8e52-0ebfdbd1f79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18DA7FC53374D8C657A890BBB0344" ma:contentTypeVersion="11" ma:contentTypeDescription="Een nieuw document maken." ma:contentTypeScope="" ma:versionID="b8fb955edad2dc7105596599615eee00">
  <xsd:schema xmlns:xsd="http://www.w3.org/2001/XMLSchema" xmlns:xs="http://www.w3.org/2001/XMLSchema" xmlns:p="http://schemas.microsoft.com/office/2006/metadata/properties" xmlns:ns2="b4765098-df16-4dbd-8e52-0ebfdbd1f79e" xmlns:ns3="fd32d328-e4f1-4019-a488-ebe02d453d3a" targetNamespace="http://schemas.microsoft.com/office/2006/metadata/properties" ma:root="true" ma:fieldsID="dcf5aa1d9159371c2a89fba9eca39171" ns2:_="" ns3:_="">
    <xsd:import namespace="b4765098-df16-4dbd-8e52-0ebfdbd1f79e"/>
    <xsd:import namespace="fd32d328-e4f1-4019-a488-ebe02d453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65098-df16-4dbd-8e52-0ebfdbd1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6b2be65-8ff4-4883-b20d-0a13bd8ed2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328-e4f1-4019-a488-ebe02d453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A20C0-E373-47FF-A114-69EE5FFB6D30}">
  <ds:schemaRefs>
    <ds:schemaRef ds:uri="http://schemas.microsoft.com/office/2006/metadata/properties"/>
    <ds:schemaRef ds:uri="http://schemas.microsoft.com/office/infopath/2007/PartnerControls"/>
    <ds:schemaRef ds:uri="b4765098-df16-4dbd-8e52-0ebfdbd1f79e"/>
  </ds:schemaRefs>
</ds:datastoreItem>
</file>

<file path=customXml/itemProps2.xml><?xml version="1.0" encoding="utf-8"?>
<ds:datastoreItem xmlns:ds="http://schemas.openxmlformats.org/officeDocument/2006/customXml" ds:itemID="{A0FBB3F3-2D09-404D-B603-55F2420AAF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C3D519-F342-414E-9E81-CBEE580B1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65098-df16-4dbd-8e52-0ebfdbd1f79e"/>
    <ds:schemaRef ds:uri="fd32d328-e4f1-4019-a488-ebe02d453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EAE2D-623D-4405-A12B-B9EE81899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20170731 Aanmeldformulier PO-adviesteam</Template>
  <TotalTime>0</TotalTime>
  <Pages>2</Pages>
  <Words>263</Words>
  <Characters>1622</Characters>
  <Application>Microsoft Office Word</Application>
  <DocSecurity>0</DocSecurity>
  <Lines>45</Lines>
  <Paragraphs>18</Paragraphs>
  <ScaleCrop>false</ScaleCrop>
  <Company>De Bascule</Company>
  <LinksUpToDate>false</LinksUpToDate>
  <CharactersWithSpaces>1867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mailto:a.vanveen@stichtinggroeimee.nl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e.hetebrij</dc:creator>
  <cp:keywords/>
  <cp:lastModifiedBy>Birgit Eikelenboom</cp:lastModifiedBy>
  <cp:revision>2</cp:revision>
  <cp:lastPrinted>2023-02-07T23:09:00Z</cp:lastPrinted>
  <dcterms:created xsi:type="dcterms:W3CDTF">2023-09-26T13:39:00Z</dcterms:created>
  <dcterms:modified xsi:type="dcterms:W3CDTF">2023-09-26T13:39:00Z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0x010100F1218DA7FC53374D8C657A890BBB0344</vt:lpwstr>
  </property>
  <property fmtid="{D5CDD505-2E9C-101B-9397-08002B2CF9AE}" pid="3" name="Order">
    <vt:r8>23000</vt:r8>
  </property>
  <property fmtid="{D5CDD505-2E9C-101B-9397-08002B2CF9AE}" pid="4" name="MediaServiceImageTags">
    <vt:lpwstr/>
  </property>
</Properties>
</file>